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86E57" w:rsidR="00275260" w:rsidP="00275260" w:rsidRDefault="008320AC" w14:paraId="67BA3A0E" w14:textId="4BD59CB4">
      <w:pPr>
        <w:pStyle w:val="Heading1"/>
        <w:rPr>
          <w:rFonts w:cstheme="majorHAnsi"/>
          <w:sz w:val="36"/>
          <w:szCs w:val="36"/>
        </w:rPr>
      </w:pPr>
      <w:r w:rsidRPr="00386E57">
        <w:rPr>
          <w:rFonts w:cstheme="majorHAnsi"/>
          <w:sz w:val="36"/>
          <w:szCs w:val="36"/>
        </w:rPr>
        <w:t>Health Equity Advisory Commission</w:t>
      </w:r>
    </w:p>
    <w:p w:rsidRPr="00386E57" w:rsidR="00275260" w:rsidP="009D4984" w:rsidRDefault="008320AC" w14:paraId="6E52194E" w14:textId="612E7572">
      <w:pPr>
        <w:pStyle w:val="Heading1"/>
        <w:rPr>
          <w:rFonts w:cstheme="majorHAnsi"/>
          <w:sz w:val="36"/>
          <w:szCs w:val="36"/>
        </w:rPr>
      </w:pPr>
      <w:r w:rsidRPr="00386E57">
        <w:rPr>
          <w:rFonts w:cstheme="majorHAnsi"/>
          <w:sz w:val="36"/>
          <w:szCs w:val="36"/>
        </w:rPr>
        <w:t>Meeting Notes</w:t>
      </w:r>
    </w:p>
    <w:p w:rsidRPr="00386E57" w:rsidR="00554276" w:rsidP="31A472CC" w:rsidRDefault="00386E57" w14:paraId="5EA1A697" w14:textId="6A2CA65D">
      <w:pPr>
        <w:pStyle w:val="Date"/>
        <w:rPr>
          <w:rFonts w:ascii="Arial" w:hAnsi="Arial" w:cs="Arial" w:asciiTheme="majorAscii" w:hAnsiTheme="majorAscii" w:cstheme="majorAscii"/>
          <w:sz w:val="36"/>
          <w:szCs w:val="36"/>
        </w:rPr>
      </w:pPr>
      <w:sdt>
        <w:sdtPr>
          <w:id w:val="1603388804"/>
          <w:alias w:val="Enter date:"/>
          <w15:appearance w15:val="hidden"/>
          <w:tag w:val="Enter date:"/>
          <w:temporary/>
          <w:showingPlcHdr/>
          <w:placeholder>
            <w:docPart w:val="9CCE4750A1544888AA8B1DAD9BC44989"/>
          </w:placeholder>
          <w:rPr>
            <w:rFonts w:ascii="Arial" w:hAnsi="Arial" w:cs="Arial" w:asciiTheme="majorAscii" w:hAnsiTheme="majorAscii" w:cstheme="majorAscii"/>
            <w:sz w:val="36"/>
            <w:szCs w:val="36"/>
          </w:rPr>
        </w:sdtPr>
        <w:sdtContent>
          <w:r w:rsidRPr="31A472CC" w:rsidR="009F4E19">
            <w:rPr>
              <w:rFonts w:ascii="Arial" w:hAnsi="Arial" w:cs="Arial" w:asciiTheme="majorAscii" w:hAnsiTheme="majorAscii" w:cstheme="majorAscii"/>
              <w:sz w:val="36"/>
              <w:szCs w:val="36"/>
            </w:rPr>
            <w:t>Date</w:t>
          </w:r>
        </w:sdtContent>
        <w:sdtEndPr>
          <w:rPr>
            <w:rFonts w:ascii="Arial" w:hAnsi="Arial" w:cs="Arial" w:asciiTheme="majorAscii" w:hAnsiTheme="majorAscii" w:cstheme="majorAscii"/>
            <w:sz w:val="36"/>
            <w:szCs w:val="36"/>
          </w:rPr>
        </w:sdtEndPr>
      </w:sdt>
      <w:r w:rsidRPr="31A472CC" w:rsidR="008320AC">
        <w:rPr>
          <w:rFonts w:ascii="Arial" w:hAnsi="Arial" w:cs="Arial" w:asciiTheme="majorAscii" w:hAnsiTheme="majorAscii" w:cstheme="majorAscii"/>
          <w:sz w:val="36"/>
          <w:szCs w:val="36"/>
        </w:rPr>
        <w:t xml:space="preserve">: </w:t>
      </w:r>
      <w:r w:rsidRPr="31A472CC" w:rsidR="060B3D96">
        <w:rPr>
          <w:rFonts w:ascii="Arial" w:hAnsi="Arial" w:cs="Arial" w:asciiTheme="majorAscii" w:hAnsiTheme="majorAscii" w:cstheme="majorAscii"/>
          <w:sz w:val="36"/>
          <w:szCs w:val="36"/>
        </w:rPr>
        <w:t>10-12-22</w:t>
      </w:r>
    </w:p>
    <w:p w:rsidR="008320AC" w:rsidP="31A472CC" w:rsidRDefault="008320AC" w14:paraId="153628CE" w14:textId="40A66496">
      <w:pPr>
        <w:pStyle w:val="ListNumber"/>
        <w:rPr>
          <w:rFonts w:ascii="Arial" w:hAnsi="Arial" w:cs="Arial" w:asciiTheme="majorAscii" w:hAnsiTheme="majorAscii" w:cstheme="majorAscii"/>
          <w:sz w:val="28"/>
          <w:szCs w:val="28"/>
        </w:rPr>
      </w:pPr>
      <w:r w:rsidRPr="31A472CC" w:rsidR="008320AC">
        <w:rPr>
          <w:rFonts w:ascii="Arial" w:hAnsi="Arial" w:eastAsia="" w:cs="Arial" w:asciiTheme="majorAscii" w:hAnsiTheme="majorAscii" w:eastAsiaTheme="majorEastAsia" w:cstheme="majorAscii"/>
          <w:sz w:val="28"/>
          <w:szCs w:val="28"/>
        </w:rPr>
        <w:t>Updates</w:t>
      </w:r>
    </w:p>
    <w:p w:rsidR="7C68E950" w:rsidP="31A472CC" w:rsidRDefault="7C68E950" w14:paraId="21E49AE8" w14:textId="1E8DE98C">
      <w:pPr>
        <w:pStyle w:val="ListNumber"/>
        <w:rPr>
          <w:sz w:val="28"/>
          <w:szCs w:val="28"/>
        </w:rPr>
      </w:pPr>
      <w:r w:rsidRPr="31A472CC" w:rsidR="7C68E950">
        <w:rPr>
          <w:rFonts w:ascii="Arial" w:hAnsi="Arial" w:cs="Arial" w:asciiTheme="majorAscii" w:hAnsiTheme="majorAscii" w:cstheme="majorAscii"/>
          <w:sz w:val="28"/>
          <w:szCs w:val="28"/>
        </w:rPr>
        <w:t>LEGISLATIVE REPORT</w:t>
      </w:r>
    </w:p>
    <w:p w:rsidR="29CEA498" w:rsidP="31A472CC" w:rsidRDefault="29CEA498" w14:paraId="0DBB0F44" w14:textId="30833E47">
      <w:pPr>
        <w:rPr>
          <w:rFonts w:ascii="Arial" w:hAnsi="Arial" w:cs="Arial" w:asciiTheme="majorAscii" w:hAnsiTheme="majorAscii" w:cstheme="majorAscii"/>
          <w:sz w:val="28"/>
          <w:szCs w:val="28"/>
        </w:rPr>
      </w:pPr>
      <w:r w:rsidRPr="31A472CC" w:rsidR="29CEA498">
        <w:rPr>
          <w:rFonts w:ascii="Arial" w:hAnsi="Arial" w:cs="Arial" w:asciiTheme="majorAscii" w:hAnsiTheme="majorAscii" w:cstheme="majorAscii"/>
          <w:sz w:val="28"/>
          <w:szCs w:val="28"/>
        </w:rPr>
        <w:t>Xu</w:t>
      </w:r>
      <w:r w:rsidRPr="31A472CC" w:rsidR="524184B6">
        <w:rPr>
          <w:rFonts w:ascii="Arial" w:hAnsi="Arial" w:cs="Arial" w:asciiTheme="majorAscii" w:hAnsiTheme="majorAscii" w:cstheme="majorAscii"/>
          <w:sz w:val="28"/>
          <w:szCs w:val="28"/>
        </w:rPr>
        <w:t>s</w:t>
      </w:r>
      <w:r w:rsidRPr="31A472CC" w:rsidR="29CEA498">
        <w:rPr>
          <w:rFonts w:ascii="Arial" w:hAnsi="Arial" w:cs="Arial" w:asciiTheme="majorAscii" w:hAnsiTheme="majorAscii" w:cstheme="majorAscii"/>
          <w:sz w:val="28"/>
          <w:szCs w:val="28"/>
        </w:rPr>
        <w:t>ana and Jay did the lion’s share of writing. Thank yo</w:t>
      </w:r>
      <w:r w:rsidRPr="31A472CC" w:rsidR="4881DE29">
        <w:rPr>
          <w:rFonts w:ascii="Arial" w:hAnsi="Arial" w:cs="Arial" w:asciiTheme="majorAscii" w:hAnsiTheme="majorAscii" w:cstheme="majorAscii"/>
          <w:sz w:val="28"/>
          <w:szCs w:val="28"/>
        </w:rPr>
        <w:t>u!</w:t>
      </w:r>
      <w:r w:rsidRPr="31A472CC" w:rsidR="29CEA498">
        <w:rPr>
          <w:rFonts w:ascii="Arial" w:hAnsi="Arial" w:cs="Arial" w:asciiTheme="majorAscii" w:hAnsiTheme="majorAscii" w:cstheme="majorAscii"/>
          <w:sz w:val="28"/>
          <w:szCs w:val="28"/>
        </w:rPr>
        <w:t xml:space="preserve"> </w:t>
      </w:r>
    </w:p>
    <w:p w:rsidR="29CEA498" w:rsidP="31A472CC" w:rsidRDefault="29CEA498" w14:paraId="5D8A4963" w14:textId="41095DC6">
      <w:pPr>
        <w:pStyle w:val="Normal"/>
        <w:rPr>
          <w:rFonts w:ascii="Arial" w:hAnsi="Arial" w:cs="Arial" w:asciiTheme="majorAscii" w:hAnsiTheme="majorAscii" w:cstheme="majorAscii"/>
          <w:sz w:val="28"/>
          <w:szCs w:val="28"/>
        </w:rPr>
      </w:pPr>
      <w:r w:rsidRPr="31A472CC" w:rsidR="29CEA498">
        <w:rPr>
          <w:rFonts w:ascii="Arial" w:hAnsi="Arial" w:cs="Arial" w:asciiTheme="majorAscii" w:hAnsiTheme="majorAscii" w:cstheme="majorAscii"/>
          <w:sz w:val="28"/>
          <w:szCs w:val="28"/>
        </w:rPr>
        <w:t xml:space="preserve">We </w:t>
      </w:r>
      <w:r w:rsidRPr="31A472CC" w:rsidR="3FBC9F78">
        <w:rPr>
          <w:rFonts w:ascii="Arial" w:hAnsi="Arial" w:cs="Arial" w:asciiTheme="majorAscii" w:hAnsiTheme="majorAscii" w:cstheme="majorAscii"/>
          <w:sz w:val="28"/>
          <w:szCs w:val="28"/>
        </w:rPr>
        <w:t>were granted an extension til 11/1/22.</w:t>
      </w:r>
    </w:p>
    <w:p w:rsidR="29CEA498" w:rsidP="31A472CC" w:rsidRDefault="29CEA498" w14:paraId="6CC8495B" w14:textId="242C0EEA">
      <w:pPr>
        <w:pStyle w:val="Normal"/>
        <w:rPr>
          <w:rFonts w:ascii="Arial" w:hAnsi="Arial" w:cs="Arial" w:asciiTheme="majorAscii" w:hAnsiTheme="majorAscii" w:cstheme="majorAscii"/>
          <w:sz w:val="28"/>
          <w:szCs w:val="28"/>
        </w:rPr>
      </w:pPr>
      <w:r w:rsidRPr="31A472CC" w:rsidR="29CEA498">
        <w:rPr>
          <w:rFonts w:ascii="Arial" w:hAnsi="Arial" w:cs="Arial" w:asciiTheme="majorAscii" w:hAnsiTheme="majorAscii" w:cstheme="majorAscii"/>
          <w:sz w:val="28"/>
          <w:szCs w:val="28"/>
        </w:rPr>
        <w:t>Do we want to make actual recommendations?</w:t>
      </w:r>
      <w:r w:rsidRPr="31A472CC" w:rsidR="5EA60953">
        <w:rPr>
          <w:rFonts w:ascii="Arial" w:hAnsi="Arial" w:cs="Arial" w:asciiTheme="majorAscii" w:hAnsiTheme="majorAscii" w:cstheme="majorAscii"/>
          <w:sz w:val="28"/>
          <w:szCs w:val="28"/>
        </w:rPr>
        <w:t xml:space="preserve"> How directive/assertive should we be?</w:t>
      </w:r>
      <w:r w:rsidRPr="31A472CC" w:rsidR="29CEA498">
        <w:rPr>
          <w:rFonts w:ascii="Arial" w:hAnsi="Arial" w:cs="Arial" w:asciiTheme="majorAscii" w:hAnsiTheme="majorAscii" w:cstheme="majorAscii"/>
          <w:sz w:val="28"/>
          <w:szCs w:val="28"/>
        </w:rPr>
        <w:t xml:space="preserve"> </w:t>
      </w:r>
      <w:r w:rsidRPr="31A472CC" w:rsidR="29CEA498">
        <w:rPr>
          <w:rFonts w:ascii="Arial" w:hAnsi="Arial" w:cs="Arial" w:asciiTheme="majorAscii" w:hAnsiTheme="majorAscii" w:cstheme="majorAscii"/>
          <w:sz w:val="28"/>
          <w:szCs w:val="28"/>
        </w:rPr>
        <w:t xml:space="preserve">“We believe” rather than asking for </w:t>
      </w:r>
      <w:r w:rsidRPr="31A472CC" w:rsidR="29CEA498">
        <w:rPr>
          <w:rFonts w:ascii="Arial" w:hAnsi="Arial" w:cs="Arial" w:asciiTheme="majorAscii" w:hAnsiTheme="majorAscii" w:cstheme="majorAscii"/>
          <w:sz w:val="28"/>
          <w:szCs w:val="28"/>
        </w:rPr>
        <w:t>their consideration?</w:t>
      </w:r>
      <w:r w:rsidRPr="31A472CC" w:rsidR="38BB2F1A">
        <w:rPr>
          <w:rFonts w:ascii="Arial" w:hAnsi="Arial" w:cs="Arial" w:asciiTheme="majorAscii" w:hAnsiTheme="majorAscii" w:cstheme="majorAscii"/>
          <w:sz w:val="28"/>
          <w:szCs w:val="28"/>
        </w:rPr>
        <w:t xml:space="preserve"> Consensus: The stronger the language the better.</w:t>
      </w:r>
    </w:p>
    <w:p w:rsidR="29CEA498" w:rsidP="31A472CC" w:rsidRDefault="29CEA498" w14:paraId="0894DCDA" w14:textId="1EF35D8B">
      <w:pPr>
        <w:pStyle w:val="Normal"/>
        <w:rPr>
          <w:rFonts w:ascii="Arial" w:hAnsi="Arial" w:cs="Arial" w:asciiTheme="majorAscii" w:hAnsiTheme="majorAscii" w:cstheme="majorAscii"/>
          <w:sz w:val="28"/>
          <w:szCs w:val="28"/>
        </w:rPr>
      </w:pPr>
      <w:r w:rsidRPr="31A472CC" w:rsidR="29CEA498">
        <w:rPr>
          <w:rFonts w:ascii="Arial" w:hAnsi="Arial" w:cs="Arial" w:asciiTheme="majorAscii" w:hAnsiTheme="majorAscii" w:cstheme="majorAscii"/>
          <w:sz w:val="28"/>
          <w:szCs w:val="28"/>
        </w:rPr>
        <w:t>After the last meeting, Kheya received an email about requiring continuing education training, with a lot of concern. Strongly against adding mandated training for physicians.</w:t>
      </w:r>
      <w:r w:rsidRPr="31A472CC" w:rsidR="0A031B9B">
        <w:rPr>
          <w:rFonts w:ascii="Arial" w:hAnsi="Arial" w:cs="Arial" w:asciiTheme="majorAscii" w:hAnsiTheme="majorAscii" w:cstheme="majorAscii"/>
          <w:sz w:val="28"/>
          <w:szCs w:val="28"/>
        </w:rPr>
        <w:t xml:space="preserve"> </w:t>
      </w:r>
      <w:r w:rsidRPr="31A472CC" w:rsidR="5472FF6B">
        <w:rPr>
          <w:rFonts w:ascii="Arial" w:hAnsi="Arial" w:cs="Arial" w:asciiTheme="majorAscii" w:hAnsiTheme="majorAscii" w:cstheme="majorAscii"/>
          <w:sz w:val="28"/>
          <w:szCs w:val="28"/>
        </w:rPr>
        <w:t xml:space="preserve">How can we entertain public input? Not one off. </w:t>
      </w:r>
      <w:r w:rsidRPr="31A472CC" w:rsidR="4D1F2ED5">
        <w:rPr>
          <w:rFonts w:ascii="Arial" w:hAnsi="Arial" w:cs="Arial" w:asciiTheme="majorAscii" w:hAnsiTheme="majorAscii" w:cstheme="majorAscii"/>
          <w:sz w:val="28"/>
          <w:szCs w:val="28"/>
        </w:rPr>
        <w:t>We have “health-adjacent” members of this group, but not health</w:t>
      </w:r>
      <w:r w:rsidRPr="31A472CC" w:rsidR="77448237">
        <w:rPr>
          <w:rFonts w:ascii="Arial" w:hAnsi="Arial" w:cs="Arial" w:asciiTheme="majorAscii" w:hAnsiTheme="majorAscii" w:cstheme="majorAscii"/>
          <w:sz w:val="28"/>
          <w:szCs w:val="28"/>
        </w:rPr>
        <w:t xml:space="preserve"> systems and health</w:t>
      </w:r>
      <w:r w:rsidRPr="31A472CC" w:rsidR="4D1F2ED5">
        <w:rPr>
          <w:rFonts w:ascii="Arial" w:hAnsi="Arial" w:cs="Arial" w:asciiTheme="majorAscii" w:hAnsiTheme="majorAscii" w:cstheme="majorAscii"/>
          <w:sz w:val="28"/>
          <w:szCs w:val="28"/>
        </w:rPr>
        <w:t xml:space="preserve"> care providers specifically.</w:t>
      </w:r>
      <w:r w:rsidRPr="31A472CC" w:rsidR="1B617501">
        <w:rPr>
          <w:rFonts w:ascii="Arial" w:hAnsi="Arial" w:cs="Arial" w:asciiTheme="majorAscii" w:hAnsiTheme="majorAscii" w:cstheme="majorAscii"/>
          <w:sz w:val="28"/>
          <w:szCs w:val="28"/>
        </w:rPr>
        <w:t xml:space="preserve"> </w:t>
      </w:r>
      <w:r w:rsidRPr="31A472CC" w:rsidR="4D1F2ED5">
        <w:rPr>
          <w:rFonts w:ascii="Arial" w:hAnsi="Arial" w:cs="Arial" w:asciiTheme="majorAscii" w:hAnsiTheme="majorAscii" w:cstheme="majorAscii"/>
          <w:sz w:val="28"/>
          <w:szCs w:val="28"/>
        </w:rPr>
        <w:t>What’s the level of input we want from the industries? D</w:t>
      </w:r>
      <w:r w:rsidRPr="31A472CC" w:rsidR="32D8CAD8">
        <w:rPr>
          <w:rFonts w:ascii="Arial" w:hAnsi="Arial" w:cs="Arial" w:asciiTheme="majorAscii" w:hAnsiTheme="majorAscii" w:cstheme="majorAscii"/>
          <w:sz w:val="28"/>
          <w:szCs w:val="28"/>
        </w:rPr>
        <w:t>o</w:t>
      </w:r>
      <w:r w:rsidRPr="31A472CC" w:rsidR="4D1F2ED5">
        <w:rPr>
          <w:rFonts w:ascii="Arial" w:hAnsi="Arial" w:cs="Arial" w:asciiTheme="majorAscii" w:hAnsiTheme="majorAscii" w:cstheme="majorAscii"/>
          <w:sz w:val="28"/>
          <w:szCs w:val="28"/>
        </w:rPr>
        <w:t xml:space="preserve"> they need to be sitting members of the C</w:t>
      </w:r>
      <w:r w:rsidRPr="31A472CC" w:rsidR="4CAAC777">
        <w:rPr>
          <w:rFonts w:ascii="Arial" w:hAnsi="Arial" w:cs="Arial" w:asciiTheme="majorAscii" w:hAnsiTheme="majorAscii" w:cstheme="majorAscii"/>
          <w:sz w:val="28"/>
          <w:szCs w:val="28"/>
        </w:rPr>
        <w:t>o</w:t>
      </w:r>
      <w:r w:rsidRPr="31A472CC" w:rsidR="4D1F2ED5">
        <w:rPr>
          <w:rFonts w:ascii="Arial" w:hAnsi="Arial" w:cs="Arial" w:asciiTheme="majorAscii" w:hAnsiTheme="majorAscii" w:cstheme="majorAscii"/>
          <w:sz w:val="28"/>
          <w:szCs w:val="28"/>
        </w:rPr>
        <w:t xml:space="preserve">mmission or brought in in a consultant role? </w:t>
      </w:r>
      <w:r w:rsidRPr="31A472CC" w:rsidR="3AE82EB7">
        <w:rPr>
          <w:rFonts w:ascii="Arial" w:hAnsi="Arial" w:cs="Arial" w:asciiTheme="majorAscii" w:hAnsiTheme="majorAscii" w:cstheme="majorAscii"/>
          <w:sz w:val="28"/>
          <w:szCs w:val="28"/>
        </w:rPr>
        <w:t>Kheya will respond</w:t>
      </w:r>
      <w:r w:rsidRPr="31A472CC" w:rsidR="475BA63F">
        <w:rPr>
          <w:rFonts w:ascii="Arial" w:hAnsi="Arial" w:cs="Arial" w:asciiTheme="majorAscii" w:hAnsiTheme="majorAscii" w:cstheme="majorAscii"/>
          <w:sz w:val="28"/>
          <w:szCs w:val="28"/>
        </w:rPr>
        <w:t xml:space="preserve"> to the email encouraging input and</w:t>
      </w:r>
      <w:r w:rsidRPr="31A472CC" w:rsidR="602A27FE">
        <w:rPr>
          <w:rFonts w:ascii="Arial" w:hAnsi="Arial" w:cs="Arial" w:asciiTheme="majorAscii" w:hAnsiTheme="majorAscii" w:cstheme="majorAscii"/>
          <w:sz w:val="28"/>
          <w:szCs w:val="28"/>
        </w:rPr>
        <w:t xml:space="preserve"> </w:t>
      </w:r>
      <w:r w:rsidRPr="31A472CC" w:rsidR="475BA63F">
        <w:rPr>
          <w:rFonts w:ascii="Arial" w:hAnsi="Arial" w:cs="Arial" w:asciiTheme="majorAscii" w:hAnsiTheme="majorAscii" w:cstheme="majorAscii"/>
          <w:sz w:val="28"/>
          <w:szCs w:val="28"/>
        </w:rPr>
        <w:t>engagement.</w:t>
      </w:r>
    </w:p>
    <w:p w:rsidR="3AE82EB7" w:rsidP="31A472CC" w:rsidRDefault="3AE82EB7" w14:paraId="4B56962F" w14:textId="7F1AF843">
      <w:pPr>
        <w:pStyle w:val="Normal"/>
        <w:bidi w:val="0"/>
        <w:spacing w:before="0" w:beforeAutospacing="off" w:after="200" w:afterAutospacing="off" w:line="276" w:lineRule="auto"/>
        <w:ind w:left="173" w:right="0"/>
        <w:jc w:val="left"/>
        <w:rPr>
          <w:rFonts w:ascii="Arial" w:hAnsi="Arial" w:cs="Arial" w:asciiTheme="majorAscii" w:hAnsiTheme="majorAscii" w:cstheme="majorAscii"/>
          <w:sz w:val="28"/>
          <w:szCs w:val="28"/>
        </w:rPr>
      </w:pPr>
      <w:r w:rsidRPr="31A472CC" w:rsidR="3AE82EB7">
        <w:rPr>
          <w:rFonts w:ascii="Arial" w:hAnsi="Arial" w:cs="Arial" w:asciiTheme="majorAscii" w:hAnsiTheme="majorAscii" w:cstheme="majorAscii"/>
          <w:sz w:val="28"/>
          <w:szCs w:val="28"/>
        </w:rPr>
        <w:t xml:space="preserve">Report – </w:t>
      </w:r>
      <w:r w:rsidRPr="31A472CC" w:rsidR="03A90EF2">
        <w:rPr>
          <w:rFonts w:ascii="Arial" w:hAnsi="Arial" w:cs="Arial" w:asciiTheme="majorAscii" w:hAnsiTheme="majorAscii" w:cstheme="majorAscii"/>
          <w:sz w:val="28"/>
          <w:szCs w:val="28"/>
        </w:rPr>
        <w:t>edits made</w:t>
      </w:r>
      <w:r w:rsidRPr="31A472CC" w:rsidR="4486D1E5">
        <w:rPr>
          <w:rFonts w:ascii="Arial" w:hAnsi="Arial" w:cs="Arial" w:asciiTheme="majorAscii" w:hAnsiTheme="majorAscii" w:cstheme="majorAscii"/>
          <w:sz w:val="28"/>
          <w:szCs w:val="28"/>
        </w:rPr>
        <w:t>. See draft document owned by Xusana.</w:t>
      </w:r>
    </w:p>
    <w:p w:rsidR="2C2CF7CC" w:rsidP="31A472CC" w:rsidRDefault="2C2CF7CC" w14:paraId="750BABBC" w14:textId="2005B30D">
      <w:pPr>
        <w:pStyle w:val="Normal"/>
        <w:bidi w:val="0"/>
        <w:spacing w:before="0" w:beforeAutospacing="off" w:after="200" w:afterAutospacing="off" w:line="276" w:lineRule="auto"/>
        <w:ind w:left="173" w:right="0"/>
        <w:jc w:val="left"/>
        <w:rPr>
          <w:rFonts w:ascii="Arial" w:hAnsi="Arial" w:cs="Arial" w:asciiTheme="majorAscii" w:hAnsiTheme="majorAscii" w:cstheme="majorAscii"/>
          <w:sz w:val="28"/>
          <w:szCs w:val="28"/>
        </w:rPr>
      </w:pPr>
      <w:r w:rsidRPr="31A472CC" w:rsidR="2C2CF7CC">
        <w:rPr>
          <w:rFonts w:ascii="Arial" w:hAnsi="Arial" w:cs="Arial" w:asciiTheme="majorAscii" w:hAnsiTheme="majorAscii" w:cstheme="majorAscii"/>
          <w:sz w:val="28"/>
          <w:szCs w:val="28"/>
        </w:rPr>
        <w:t>Concern about usefulness of RFP. Chair Hughes will bring this as a topic via email, suggest to get it on a future agenda.</w:t>
      </w:r>
    </w:p>
    <w:p w:rsidRPr="00386E57" w:rsidR="00D50D23" w:rsidP="00D512BB" w:rsidRDefault="00386E57" w14:paraId="3E127320" w14:textId="703E0DC1">
      <w:pPr>
        <w:rPr>
          <w:rFonts w:asciiTheme="majorHAnsi" w:hAnsiTheme="majorHAnsi" w:cstheme="majorHAnsi"/>
          <w:sz w:val="28"/>
          <w:szCs w:val="28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alias w:val="Enter facilitator name:"/>
          <w:tag w:val="Enter facilitator name:"/>
          <w:id w:val="-28566333"/>
          <w:placeholder>
            <w:docPart w:val="DC8D1437ACE645D88A9C671070128477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Pr="00386E57">
            <w:rPr>
              <w:rFonts w:asciiTheme="majorHAnsi" w:hAnsiTheme="majorHAnsi" w:cstheme="majorHAnsi"/>
              <w:sz w:val="28"/>
              <w:szCs w:val="28"/>
            </w:rPr>
            <w:t>ALL</w:t>
          </w:r>
        </w:sdtContent>
      </w:sdt>
    </w:p>
    <w:p w:rsidRPr="00386E57" w:rsidR="008E476B" w:rsidP="31A472CC" w:rsidRDefault="00386E57" w14:paraId="192CE70C" w14:textId="1CDAAFE1">
      <w:pPr>
        <w:rPr>
          <w:rFonts w:ascii="Arial" w:hAnsi="Arial" w:cs="Arial" w:asciiTheme="majorAscii" w:hAnsiTheme="majorAscii" w:cstheme="majorAscii"/>
          <w:sz w:val="28"/>
          <w:szCs w:val="28"/>
        </w:rPr>
      </w:pPr>
      <w:sdt>
        <w:sdtPr>
          <w:id w:val="494054938"/>
          <w:alias w:val="Minutes submitted by:"/>
          <w15:appearance w15:val="hidden"/>
          <w:tag w:val="Minutes submitted by:"/>
          <w:temporary/>
          <w:showingPlcHdr/>
          <w:placeholder>
            <w:docPart w:val="247627DB1631433B9E5622CCC0505A7A"/>
          </w:placeholder>
          <w:rPr>
            <w:rFonts w:ascii="Arial" w:hAnsi="Arial" w:cs="Arial" w:asciiTheme="majorAscii" w:hAnsiTheme="majorAscii" w:cstheme="majorAscii"/>
            <w:sz w:val="28"/>
            <w:szCs w:val="28"/>
          </w:rPr>
        </w:sdtPr>
        <w:sdtContent>
          <w:r w:rsidRPr="31A472CC" w:rsidR="00285B87">
            <w:rPr>
              <w:rFonts w:ascii="Arial" w:hAnsi="Arial" w:cs="Arial" w:asciiTheme="majorAscii" w:hAnsiTheme="majorAscii" w:cstheme="majorAscii"/>
              <w:sz w:val="28"/>
              <w:szCs w:val="28"/>
            </w:rPr>
            <w:t>Minutes submitted by</w:t>
          </w:r>
        </w:sdtContent>
        <w:sdtEndPr>
          <w:rPr>
            <w:rFonts w:ascii="Arial" w:hAnsi="Arial" w:cs="Arial" w:asciiTheme="majorAscii" w:hAnsiTheme="majorAscii" w:cstheme="majorAscii"/>
            <w:sz w:val="28"/>
            <w:szCs w:val="28"/>
          </w:rPr>
        </w:sdtEndPr>
      </w:sdt>
      <w:r w:rsidRPr="31A472CC" w:rsidR="004E227E">
        <w:rPr>
          <w:rFonts w:ascii="Arial" w:hAnsi="Arial" w:cs="Arial" w:asciiTheme="majorAscii" w:hAnsiTheme="majorAscii" w:cstheme="majorAscii"/>
          <w:sz w:val="28"/>
          <w:szCs w:val="28"/>
        </w:rPr>
        <w:t xml:space="preserve">:  </w:t>
      </w:r>
      <w:r w:rsidRPr="31A472CC" w:rsidR="0EFE5604">
        <w:rPr>
          <w:rFonts w:ascii="Arial" w:hAnsi="Arial" w:cs="Arial" w:asciiTheme="majorAscii" w:hAnsiTheme="majorAscii" w:cstheme="majorAscii"/>
          <w:sz w:val="28"/>
          <w:szCs w:val="28"/>
        </w:rPr>
        <w:t>Sara Chesbrough</w:t>
      </w:r>
    </w:p>
    <w:p w:rsidRPr="00386E57" w:rsidR="00D512BB" w:rsidP="31A472CC" w:rsidRDefault="00386E57" w14:paraId="6AA875C6" w14:textId="2F3DD604">
      <w:pPr>
        <w:rPr>
          <w:rFonts w:ascii="Arial" w:hAnsi="Arial" w:cs="Arial" w:asciiTheme="majorAscii" w:hAnsiTheme="majorAscii" w:cstheme="majorAscii"/>
          <w:sz w:val="28"/>
          <w:szCs w:val="28"/>
        </w:rPr>
      </w:pPr>
      <w:sdt>
        <w:sdtPr>
          <w:id w:val="609223577"/>
          <w:alias w:val="Minutes approved by:"/>
          <w15:appearance w15:val="hidden"/>
          <w:tag w:val="Minutes approved by:"/>
          <w:temporary/>
          <w:showingPlcHdr/>
          <w:placeholder>
            <w:docPart w:val="2F5393F5512E4FBF9CBB24F13D999FBF"/>
          </w:placeholder>
          <w:rPr>
            <w:rFonts w:ascii="Arial" w:hAnsi="Arial" w:cs="Arial" w:asciiTheme="majorAscii" w:hAnsiTheme="majorAscii" w:cstheme="majorAscii"/>
            <w:sz w:val="28"/>
            <w:szCs w:val="28"/>
          </w:rPr>
        </w:sdtPr>
        <w:sdtContent>
          <w:r w:rsidRPr="31A472CC" w:rsidR="00C601ED">
            <w:rPr>
              <w:rFonts w:ascii="Arial" w:hAnsi="Arial" w:cs="Arial" w:asciiTheme="majorAscii" w:hAnsiTheme="majorAscii" w:cstheme="majorAscii"/>
              <w:sz w:val="28"/>
              <w:szCs w:val="28"/>
            </w:rPr>
            <w:t>Minutes approved by</w:t>
          </w:r>
        </w:sdtContent>
        <w:sdtEndPr>
          <w:rPr>
            <w:rFonts w:ascii="Arial" w:hAnsi="Arial" w:cs="Arial" w:asciiTheme="majorAscii" w:hAnsiTheme="majorAscii" w:cstheme="majorAscii"/>
            <w:sz w:val="28"/>
            <w:szCs w:val="28"/>
          </w:rPr>
        </w:sdtEndPr>
      </w:sdt>
      <w:r w:rsidRPr="31A472CC" w:rsidR="008E476B">
        <w:rPr>
          <w:rFonts w:ascii="Arial" w:hAnsi="Arial" w:cs="Arial" w:asciiTheme="majorAscii" w:hAnsiTheme="majorAscii" w:cstheme="majorAscii"/>
          <w:sz w:val="28"/>
          <w:szCs w:val="28"/>
        </w:rPr>
        <w:t xml:space="preserve">: </w:t>
      </w:r>
      <w:r w:rsidRPr="31A472CC" w:rsidR="004E227E">
        <w:rPr>
          <w:rFonts w:ascii="Arial" w:hAnsi="Arial" w:cs="Arial" w:asciiTheme="majorAscii" w:hAnsiTheme="majorAscii" w:cstheme="majorAscii"/>
          <w:sz w:val="28"/>
          <w:szCs w:val="28"/>
        </w:rPr>
        <w:t xml:space="preserve"> </w:t>
      </w:r>
    </w:p>
    <w:sectPr w:rsidRPr="00386E57" w:rsidR="00D512BB" w:rsidSect="00193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20AC" w:rsidP="001E7D29" w:rsidRDefault="008320AC" w14:paraId="2819CD91" w14:textId="77777777">
      <w:pPr>
        <w:spacing w:after="0" w:line="240" w:lineRule="auto"/>
      </w:pPr>
      <w:r>
        <w:separator/>
      </w:r>
    </w:p>
  </w:endnote>
  <w:endnote w:type="continuationSeparator" w:id="0">
    <w:p w:rsidR="008320AC" w:rsidP="001E7D29" w:rsidRDefault="008320AC" w14:paraId="12C7E3B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4987" w:rsidRDefault="000F4987" w14:paraId="2D278E9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4987" w:rsidRDefault="000F4987" w14:paraId="54FCEEF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4987" w:rsidRDefault="000F4987" w14:paraId="0A88D34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20AC" w:rsidP="001E7D29" w:rsidRDefault="008320AC" w14:paraId="32C2D0EF" w14:textId="77777777">
      <w:pPr>
        <w:spacing w:after="0" w:line="240" w:lineRule="auto"/>
      </w:pPr>
      <w:r>
        <w:separator/>
      </w:r>
    </w:p>
  </w:footnote>
  <w:footnote w:type="continuationSeparator" w:id="0">
    <w:p w:rsidR="008320AC" w:rsidP="001E7D29" w:rsidRDefault="008320AC" w14:paraId="144A754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4987" w:rsidRDefault="000F4987" w14:paraId="05DF4FE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4987" w:rsidRDefault="000F4987" w14:paraId="03BB66C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4987" w:rsidRDefault="000F4987" w14:paraId="055F0E1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3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2"/>
  </w:num>
  <w:num w:numId="2">
    <w:abstractNumId w:val="19"/>
  </w:num>
  <w:num w:numId="3">
    <w:abstractNumId w:val="20"/>
  </w:num>
  <w:num w:numId="4">
    <w:abstractNumId w:val="12"/>
  </w:num>
  <w:num w:numId="5">
    <w:abstractNumId w:val="3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0"/>
  </w:num>
  <w:num w:numId="26">
    <w:abstractNumId w:val="11"/>
  </w:num>
  <w:num w:numId="27">
    <w:abstractNumId w:val="22"/>
  </w:num>
  <w:num w:numId="28">
    <w:abstractNumId w:val="11"/>
  </w:num>
  <w:num w:numId="29">
    <w:abstractNumId w:val="29"/>
  </w:num>
  <w:num w:numId="30">
    <w:abstractNumId w:val="23"/>
  </w:num>
  <w:num w:numId="31">
    <w:abstractNumId w:val="35"/>
  </w:num>
  <w:num w:numId="32">
    <w:abstractNumId w:val="31"/>
  </w:num>
  <w:num w:numId="33">
    <w:abstractNumId w:val="17"/>
  </w:num>
  <w:num w:numId="34">
    <w:abstractNumId w:val="25"/>
  </w:num>
  <w:num w:numId="35">
    <w:abstractNumId w:val="10"/>
  </w:num>
  <w:num w:numId="36">
    <w:abstractNumId w:val="26"/>
  </w:num>
  <w:num w:numId="37">
    <w:abstractNumId w:val="28"/>
  </w:num>
  <w:num w:numId="38">
    <w:abstractNumId w:val="24"/>
  </w:num>
  <w:num w:numId="39">
    <w:abstractNumId w:val="3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trackRevisions w:val="false"/>
  <w:defaultTabStop w:val="720"/>
  <w:noPunctuationKerning/>
  <w:characterSpacingControl w:val="doNotCompress"/>
  <w:savePreviewPicture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AC"/>
    <w:rsid w:val="00057671"/>
    <w:rsid w:val="000D445D"/>
    <w:rsid w:val="000F4987"/>
    <w:rsid w:val="000F65EC"/>
    <w:rsid w:val="0011573E"/>
    <w:rsid w:val="001269DE"/>
    <w:rsid w:val="00140DAE"/>
    <w:rsid w:val="0015180F"/>
    <w:rsid w:val="001746FC"/>
    <w:rsid w:val="00193653"/>
    <w:rsid w:val="001E7D29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57641"/>
    <w:rsid w:val="00360B6E"/>
    <w:rsid w:val="00361DEE"/>
    <w:rsid w:val="00386E57"/>
    <w:rsid w:val="00394EF4"/>
    <w:rsid w:val="00410612"/>
    <w:rsid w:val="00411F8B"/>
    <w:rsid w:val="00450670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F03D4"/>
    <w:rsid w:val="00700B1F"/>
    <w:rsid w:val="007257E9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320AC"/>
    <w:rsid w:val="008429E5"/>
    <w:rsid w:val="00867EA4"/>
    <w:rsid w:val="00897D88"/>
    <w:rsid w:val="008A0319"/>
    <w:rsid w:val="008D43E9"/>
    <w:rsid w:val="008E3C0E"/>
    <w:rsid w:val="008E476B"/>
    <w:rsid w:val="00927C63"/>
    <w:rsid w:val="00932F50"/>
    <w:rsid w:val="0094637B"/>
    <w:rsid w:val="00955A78"/>
    <w:rsid w:val="009921B8"/>
    <w:rsid w:val="009D4984"/>
    <w:rsid w:val="009D6901"/>
    <w:rsid w:val="009F074B"/>
    <w:rsid w:val="009F4E19"/>
    <w:rsid w:val="00A07662"/>
    <w:rsid w:val="00A21B71"/>
    <w:rsid w:val="00A37F9E"/>
    <w:rsid w:val="00A40085"/>
    <w:rsid w:val="00A47DF6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C14973"/>
    <w:rsid w:val="00C1643D"/>
    <w:rsid w:val="00C261A9"/>
    <w:rsid w:val="00C42793"/>
    <w:rsid w:val="00C601ED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E557A0"/>
    <w:rsid w:val="00EF6435"/>
    <w:rsid w:val="00F10F6B"/>
    <w:rsid w:val="00F23697"/>
    <w:rsid w:val="00F36BB7"/>
    <w:rsid w:val="00FB3809"/>
    <w:rsid w:val="00FD6CAB"/>
    <w:rsid w:val="02CCF469"/>
    <w:rsid w:val="02E5854E"/>
    <w:rsid w:val="03A90EF2"/>
    <w:rsid w:val="060B3D96"/>
    <w:rsid w:val="0A031B9B"/>
    <w:rsid w:val="0AF09733"/>
    <w:rsid w:val="0EFE5604"/>
    <w:rsid w:val="1428092B"/>
    <w:rsid w:val="1B617501"/>
    <w:rsid w:val="1D64950F"/>
    <w:rsid w:val="20B4C6B6"/>
    <w:rsid w:val="22509717"/>
    <w:rsid w:val="228F66E8"/>
    <w:rsid w:val="256F0F7C"/>
    <w:rsid w:val="2805E2B3"/>
    <w:rsid w:val="29CEA498"/>
    <w:rsid w:val="2C2CF7CC"/>
    <w:rsid w:val="31A472CC"/>
    <w:rsid w:val="32D8CAD8"/>
    <w:rsid w:val="38BB2F1A"/>
    <w:rsid w:val="39EF66CC"/>
    <w:rsid w:val="3AE82EB7"/>
    <w:rsid w:val="3FBC9F78"/>
    <w:rsid w:val="443953BA"/>
    <w:rsid w:val="4486D1E5"/>
    <w:rsid w:val="475BA63F"/>
    <w:rsid w:val="481A4705"/>
    <w:rsid w:val="4881DE29"/>
    <w:rsid w:val="4CAAC777"/>
    <w:rsid w:val="4D1F2ED5"/>
    <w:rsid w:val="524184B6"/>
    <w:rsid w:val="5472FF6B"/>
    <w:rsid w:val="569402F6"/>
    <w:rsid w:val="5EA60953"/>
    <w:rsid w:val="602A27FE"/>
    <w:rsid w:val="62B89016"/>
    <w:rsid w:val="6CCB0DD9"/>
    <w:rsid w:val="712BA39C"/>
    <w:rsid w:val="72712C0C"/>
    <w:rsid w:val="7743A110"/>
    <w:rsid w:val="77448237"/>
    <w:rsid w:val="7C68E950"/>
    <w:rsid w:val="7FFFD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1A292D37"/>
  <w15:docId w15:val="{28924017-8B51-49A9-8014-97E8E281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Times New Roman" w:cs="Times New Roman" w:asciiTheme="minorHAnsi" w:hAnsi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cs="Arial" w:asciiTheme="majorHAnsi" w:hAnsiTheme="majorHAnsi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hAnsiTheme="majorHAnsi" w:eastAsiaTheme="majorEastAsia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2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500DD1"/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500DD1"/>
    <w:rPr>
      <w:rFonts w:asciiTheme="majorHAnsi" w:hAnsiTheme="majorHAnsi" w:eastAsiaTheme="majorEastAsia" w:cstheme="majorBidi"/>
      <w:color w:val="365F9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500DD1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500DD1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500DD1"/>
    <w:rPr>
      <w:rFonts w:asciiTheme="majorHAnsi" w:hAnsiTheme="majorHAnsi" w:eastAsiaTheme="majorEastAsia" w:cstheme="majorBidi"/>
      <w:color w:val="272727" w:themeColor="text1" w:themeTint="D8"/>
      <w:sz w:val="22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00DD1"/>
    <w:rPr>
      <w:rFonts w:asciiTheme="majorHAnsi" w:hAnsiTheme="majorHAnsi" w:eastAsiaTheme="majorEastAsia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500DD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500DD1"/>
    <w:rPr>
      <w:rFonts w:asciiTheme="minorHAnsi" w:hAnsiTheme="minorHAnsi"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hAnchor="text" w:v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color="365F91" w:themeColor="accent1" w:themeShade="BF" w:sz="2" w:space="10"/>
        <w:left w:val="single" w:color="365F91" w:themeColor="accent1" w:themeShade="BF" w:sz="2" w:space="10"/>
        <w:bottom w:val="single" w:color="365F91" w:themeColor="accent1" w:themeShade="BF" w:sz="2" w:space="10"/>
        <w:right w:val="single" w:color="365F91" w:themeColor="accent1" w:themeShade="BF" w:sz="2" w:space="10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hAnsiTheme="majorHAnsi" w:eastAsiaTheme="majorEastAsia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D2075"/>
    <w:rPr>
      <w:rFonts w:asciiTheme="majorHAnsi" w:hAnsiTheme="majorHAnsi" w:eastAsiaTheme="majorEastAsia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3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footer" Target="footer1.xml" Id="rId10" /><Relationship Type="http://schemas.openxmlformats.org/officeDocument/2006/relationships/customXml" Target="../customXml/item4.xml" Id="rId19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.chesbrough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CE4750A1544888AA8B1DAD9BC44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A382E-E554-42C8-91C9-A8FC6C596397}"/>
      </w:docPartPr>
      <w:docPartBody>
        <w:p w:rsidR="00CC5111" w:rsidRDefault="00CC5111">
          <w:pPr>
            <w:pStyle w:val="9CCE4750A1544888AA8B1DAD9BC44989"/>
          </w:pPr>
          <w:r w:rsidRPr="00154F98">
            <w:t>Date</w:t>
          </w:r>
        </w:p>
      </w:docPartBody>
    </w:docPart>
    <w:docPart>
      <w:docPartPr>
        <w:name w:val="DC8D1437ACE645D88A9C671070128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C0E93-7541-4BD9-8ADE-98CFE07A0236}"/>
      </w:docPartPr>
      <w:docPartBody>
        <w:p w:rsidR="00CC5111" w:rsidRDefault="00CC5111">
          <w:pPr>
            <w:pStyle w:val="DC8D1437ACE645D88A9C671070128477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247627DB1631433B9E5622CCC0505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13FC8-279B-41CE-959D-050B38030E02}"/>
      </w:docPartPr>
      <w:docPartBody>
        <w:p w:rsidR="00CC5111" w:rsidRDefault="00CC5111">
          <w:pPr>
            <w:pStyle w:val="247627DB1631433B9E5622CCC0505A7A"/>
          </w:pPr>
          <w:r w:rsidRPr="00285B87">
            <w:t>Minutes submitted by</w:t>
          </w:r>
        </w:p>
      </w:docPartBody>
    </w:docPart>
    <w:docPart>
      <w:docPartPr>
        <w:name w:val="2F5393F5512E4FBF9CBB24F13D999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DAAC1-9A86-409D-81D3-4A5517E5BCC7}"/>
      </w:docPartPr>
      <w:docPartBody>
        <w:p w:rsidR="00CC5111" w:rsidRDefault="00CC5111">
          <w:pPr>
            <w:pStyle w:val="2F5393F5512E4FBF9CBB24F13D999FBF"/>
          </w:pPr>
          <w:r>
            <w:t>Minutes approved by</w:t>
          </w:r>
        </w:p>
      </w:docPartBody>
    </w:docPart>
    <w:docPart>
      <w:docPartPr>
        <w:name w:val="3E563DCD35BC4E239A01BB1874E3E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1F91B-2DA0-41C8-80F2-B231B9AFC4AB}"/>
      </w:docPartPr>
      <w:docPartBody>
        <w:p w:rsidR="00CC5111" w:rsidRDefault="00CC5111">
          <w:pPr>
            <w:pStyle w:val="3E563DCD35BC4E239A01BB1874E3E191"/>
          </w:pPr>
          <w:r w:rsidRPr="00C601ED">
            <w:rPr>
              <w:rStyle w:val="Emphasis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11"/>
    <w:rsid w:val="00CC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CE4750A1544888AA8B1DAD9BC44989">
    <w:name w:val="9CCE4750A1544888AA8B1DAD9BC44989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DC8D1437ACE645D88A9C671070128477">
    <w:name w:val="DC8D1437ACE645D88A9C671070128477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247627DB1631433B9E5622CCC0505A7A">
    <w:name w:val="247627DB1631433B9E5622CCC0505A7A"/>
  </w:style>
  <w:style w:type="paragraph" w:customStyle="1" w:styleId="2F5393F5512E4FBF9CBB24F13D999FBF">
    <w:name w:val="2F5393F5512E4FBF9CBB24F13D999FBF"/>
  </w:style>
  <w:style w:type="paragraph" w:customStyle="1" w:styleId="3E563DCD35BC4E239A01BB1874E3E191">
    <w:name w:val="3E563DCD35BC4E239A01BB1874E3E1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4A31BF22C0844BE84E6DFF156C131" ma:contentTypeVersion="11" ma:contentTypeDescription="Create a new document." ma:contentTypeScope="" ma:versionID="47d68acdc0b7ace588c264317aa27bb4">
  <xsd:schema xmlns:xsd="http://www.w3.org/2001/XMLSchema" xmlns:xs="http://www.w3.org/2001/XMLSchema" xmlns:p="http://schemas.microsoft.com/office/2006/metadata/properties" xmlns:ns2="66cbd197-8a28-4f20-b3f6-0d63b6de871c" xmlns:ns3="28846bc8-3d9f-4aca-aa27-f14db384052d" targetNamespace="http://schemas.microsoft.com/office/2006/metadata/properties" ma:root="true" ma:fieldsID="d7eb9d631baa07bcbf71d6ab23bb9f50" ns2:_="" ns3:_="">
    <xsd:import namespace="66cbd197-8a28-4f20-b3f6-0d63b6de871c"/>
    <xsd:import namespace="28846bc8-3d9f-4aca-aa27-f14db3840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bd197-8a28-4f20-b3f6-0d63b6de8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6bc8-3d9f-4aca-aa27-f14db3840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3f926c6-5ec7-4e73-9328-2b3d77ee2d01}" ma:internalName="TaxCatchAll" ma:showField="CatchAllData" ma:web="28846bc8-3d9f-4aca-aa27-f14db3840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846bc8-3d9f-4aca-aa27-f14db384052d" xsi:nil="true"/>
    <lcf76f155ced4ddcb4097134ff3c332f xmlns="66cbd197-8a28-4f20-b3f6-0d63b6de87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F7C729-4A5D-4B17-8B12-2DA3C4894A29}"/>
</file>

<file path=customXml/itemProps3.xml><?xml version="1.0" encoding="utf-8"?>
<ds:datastoreItem xmlns:ds="http://schemas.openxmlformats.org/officeDocument/2006/customXml" ds:itemID="{3A642AD5-4975-4F5E-9734-4C54E3C01C25}"/>
</file>

<file path=customXml/itemProps4.xml><?xml version="1.0" encoding="utf-8"?>
<ds:datastoreItem xmlns:ds="http://schemas.openxmlformats.org/officeDocument/2006/customXml" ds:itemID="{1B422EC6-1B30-47A5-B6C6-0D8809EB582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Formal meeting minutes.dotx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Chesbrough, Sara</dc:creator>
  <cp:keywords>ALL</cp:keywords>
  <dc:description/>
  <cp:lastModifiedBy>Chesbrough, Sara (she/her)</cp:lastModifiedBy>
  <cp:revision>4</cp:revision>
  <dcterms:created xsi:type="dcterms:W3CDTF">2021-10-18T16:09:00Z</dcterms:created>
  <dcterms:modified xsi:type="dcterms:W3CDTF">2022-10-12T18:01:47Z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0x010100C644A31BF22C0844BE84E6DFF156C131</vt:lpwstr>
  </property>
</Properties>
</file>