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27"/>
        <w:gridCol w:w="553"/>
        <w:gridCol w:w="140"/>
        <w:gridCol w:w="522"/>
        <w:gridCol w:w="320"/>
        <w:gridCol w:w="258"/>
        <w:gridCol w:w="291"/>
        <w:gridCol w:w="1546"/>
        <w:gridCol w:w="289"/>
        <w:gridCol w:w="508"/>
        <w:gridCol w:w="206"/>
        <w:gridCol w:w="716"/>
        <w:gridCol w:w="319"/>
        <w:gridCol w:w="1019"/>
        <w:gridCol w:w="84"/>
        <w:gridCol w:w="572"/>
        <w:gridCol w:w="1041"/>
        <w:gridCol w:w="117"/>
        <w:gridCol w:w="697"/>
        <w:gridCol w:w="1370"/>
      </w:tblGrid>
      <w:tr w:rsidR="00BE7FF4" w:rsidRPr="002D0B50" w14:paraId="44955492" w14:textId="77777777" w:rsidTr="00741C29">
        <w:trPr>
          <w:trHeight w:val="230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5E1E1EED" w14:textId="77777777" w:rsidR="00BE7FF4" w:rsidRPr="00E85DE5" w:rsidRDefault="00023817" w:rsidP="00F22586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85DE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>S</w:t>
            </w:r>
            <w:r w:rsidR="00BE7FF4" w:rsidRPr="00E85DE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>TATE OF VERMONT CONTRACT SUMMARY AND CERTIFICATION</w:t>
            </w:r>
            <w:r w:rsidR="00724950" w:rsidRPr="00E85DE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 xml:space="preserve"> - </w:t>
            </w:r>
            <w:r w:rsidR="00BE7FF4" w:rsidRPr="00E85DE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>Form AA-14</w:t>
            </w:r>
            <w:r w:rsidR="00C47501" w:rsidRPr="00E85DE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 xml:space="preserve"> (</w:t>
            </w:r>
            <w:r w:rsidR="002A209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 xml:space="preserve">February </w:t>
            </w:r>
            <w:r w:rsidR="00795AAB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>9</w:t>
            </w:r>
            <w:r w:rsidR="002A209C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>, 2024</w:t>
            </w:r>
            <w:r w:rsidR="00C47501" w:rsidRPr="00E85DE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470E0" w:rsidRPr="002D0B50" w14:paraId="634EE809" w14:textId="77777777" w:rsidTr="00741C29">
        <w:trPr>
          <w:trHeight w:val="182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3003"/>
          </w:tcPr>
          <w:p w14:paraId="2FDA4326" w14:textId="77777777" w:rsidR="009470E0" w:rsidRPr="00E85DE5" w:rsidRDefault="009470E0" w:rsidP="00861C3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85D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Note: All sections </w:t>
            </w:r>
            <w:r w:rsidR="00861C32" w:rsidRPr="00E85D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must be completed</w:t>
            </w:r>
            <w:r w:rsidRPr="00E85D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.  Incomplete forms will be returned to </w:t>
            </w:r>
            <w:r w:rsidR="00861C32" w:rsidRPr="00E85D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the originating </w:t>
            </w:r>
            <w:r w:rsidRPr="00E85D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department</w:t>
            </w:r>
            <w:r w:rsidR="00A524EA" w:rsidRPr="00E85D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AE1BFA" w:rsidRPr="002D0B50" w14:paraId="6201198D" w14:textId="77777777" w:rsidTr="00741C29">
        <w:trPr>
          <w:trHeight w:val="245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65289C4D" w14:textId="77777777" w:rsidR="00B8635E" w:rsidRPr="00DA5F8B" w:rsidRDefault="00B8635E" w:rsidP="00B8635E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 xml:space="preserve">I.    CONTRACT INFORMATION:   </w:t>
            </w:r>
          </w:p>
        </w:tc>
      </w:tr>
      <w:tr w:rsidR="008F4761" w:rsidRPr="002D0B50" w14:paraId="33481226" w14:textId="77777777" w:rsidTr="00F0313E">
        <w:trPr>
          <w:trHeight w:val="219"/>
        </w:trPr>
        <w:tc>
          <w:tcPr>
            <w:tcW w:w="25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E1F6C" w14:textId="77777777" w:rsidR="008F4761" w:rsidRPr="00DA5F8B" w:rsidRDefault="008F4761" w:rsidP="00F764E4">
            <w:pPr>
              <w:ind w:right="-14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Agency/Department:</w:t>
            </w:r>
          </w:p>
        </w:tc>
        <w:tc>
          <w:tcPr>
            <w:tcW w:w="4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4CF8" w14:textId="77777777" w:rsidR="008F4761" w:rsidRPr="00DA5F8B" w:rsidRDefault="008F4761" w:rsidP="00F13299">
            <w:pPr>
              <w:ind w:right="-14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 </w:t>
            </w:r>
            <w:bookmarkStart w:id="0" w:name="Text8"/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C507" w14:textId="77777777" w:rsidR="008F4761" w:rsidRPr="00E85DE5" w:rsidRDefault="00F13299" w:rsidP="00F13299">
            <w:pPr>
              <w:ind w:right="-14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Contract #:  </w:t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3C45A1" w14:textId="77777777" w:rsidR="008F4761" w:rsidRPr="00E85DE5" w:rsidRDefault="00DF41D0" w:rsidP="00F1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85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8F4761"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>mend</w:t>
            </w:r>
            <w:r w:rsidR="00F13299"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>ment</w:t>
            </w:r>
            <w:r w:rsidR="008F4761"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#:</w:t>
            </w:r>
            <w:r w:rsidRPr="00E85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F4761" w:rsidRPr="00E85DE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F4761" w:rsidRPr="00E85DE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8F4761" w:rsidRPr="00E85DE5">
              <w:rPr>
                <w:rFonts w:asciiTheme="minorHAnsi" w:hAnsiTheme="minorHAnsi" w:cstheme="minorHAnsi"/>
                <w:sz w:val="16"/>
                <w:szCs w:val="16"/>
              </w:rPr>
            </w:r>
            <w:r w:rsidR="008F4761" w:rsidRPr="00E85DE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F4761"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F4761"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F4761"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F4761"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F4761"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F4761" w:rsidRPr="00E85DE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F4761" w:rsidRPr="002D0B50" w14:paraId="4A60E8DB" w14:textId="77777777" w:rsidTr="00F0313E">
        <w:trPr>
          <w:trHeight w:val="263"/>
        </w:trPr>
        <w:tc>
          <w:tcPr>
            <w:tcW w:w="25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ECFB6B" w14:textId="77777777" w:rsidR="008F4761" w:rsidRPr="00DA5F8B" w:rsidRDefault="00431A31" w:rsidP="00F764E4">
            <w:pPr>
              <w:ind w:right="-14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Vendor</w:t>
            </w:r>
            <w:r w:rsidR="008F4761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Name:</w:t>
            </w:r>
          </w:p>
        </w:tc>
        <w:bookmarkStart w:id="1" w:name="Text9"/>
        <w:tc>
          <w:tcPr>
            <w:tcW w:w="4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19E1" w14:textId="77777777" w:rsidR="008F4761" w:rsidRPr="00DA5F8B" w:rsidRDefault="008F4761" w:rsidP="00D125A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A5F8B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1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B96B2" w14:textId="77777777" w:rsidR="008F4761" w:rsidRPr="00E85DE5" w:rsidRDefault="008F4761" w:rsidP="006532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>VISION Vendor No:</w:t>
            </w:r>
            <w:r w:rsidR="006532CC"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</w:tr>
      <w:tr w:rsidR="00BE7FF4" w:rsidRPr="002D0B50" w14:paraId="16EA7F4E" w14:textId="77777777" w:rsidTr="00F0313E">
        <w:trPr>
          <w:trHeight w:val="200"/>
        </w:trPr>
        <w:tc>
          <w:tcPr>
            <w:tcW w:w="25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1EA43" w14:textId="77777777" w:rsidR="00BE7FF4" w:rsidRPr="00DA5F8B" w:rsidRDefault="00431A31" w:rsidP="00F764E4">
            <w:pPr>
              <w:ind w:right="-14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Vendor</w:t>
            </w:r>
            <w:r w:rsidR="00BB548D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E7FF4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Address:</w:t>
            </w:r>
          </w:p>
        </w:tc>
        <w:bookmarkStart w:id="2" w:name="Text10"/>
        <w:tc>
          <w:tcPr>
            <w:tcW w:w="935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4B181" w14:textId="77777777" w:rsidR="00BE7FF4" w:rsidRPr="00DA5F8B" w:rsidRDefault="003E0B84" w:rsidP="00F764E4">
            <w:pPr>
              <w:ind w:right="-14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B7D93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B7D93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B7D93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B7D93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B7D93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431A31" w:rsidRPr="002D0B50" w14:paraId="768C0A67" w14:textId="77777777" w:rsidTr="00F0313E">
        <w:trPr>
          <w:trHeight w:val="263"/>
        </w:trPr>
        <w:tc>
          <w:tcPr>
            <w:tcW w:w="25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28ADC" w14:textId="77777777" w:rsidR="00431A31" w:rsidRPr="00DA5F8B" w:rsidRDefault="00431A31" w:rsidP="00F764E4">
            <w:pPr>
              <w:ind w:right="-14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Starting Date: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E440" w14:textId="77777777" w:rsidR="00431A31" w:rsidRPr="00DA5F8B" w:rsidRDefault="000B7C57" w:rsidP="008D4DF2">
            <w:pPr>
              <w:ind w:right="-28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4C48" w14:textId="77777777" w:rsidR="00431A31" w:rsidRPr="00DA5F8B" w:rsidRDefault="00431A31" w:rsidP="000B7C5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Ending Date: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548B1" w14:textId="77777777" w:rsidR="00431A31" w:rsidRPr="00E85DE5" w:rsidRDefault="000B7C57" w:rsidP="00D125A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25C4F" w14:textId="77777777" w:rsidR="00431A31" w:rsidRPr="00E85DE5" w:rsidRDefault="00431A31" w:rsidP="00D125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Text13"/>
            <w:r w:rsidRPr="00E85DE5">
              <w:rPr>
                <w:rFonts w:asciiTheme="minorHAnsi" w:hAnsiTheme="minorHAnsi" w:cstheme="minorHAnsi"/>
                <w:bCs/>
                <w:sz w:val="16"/>
                <w:szCs w:val="16"/>
              </w:rPr>
              <w:t>Amendment Date:</w:t>
            </w:r>
            <w:r w:rsidRPr="00E85D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85DE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sz w:val="16"/>
                <w:szCs w:val="16"/>
              </w:rPr>
            </w:r>
            <w:r w:rsidRPr="00E85DE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E85DE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431A31" w:rsidRPr="002D0B50" w14:paraId="194EBDB0" w14:textId="77777777" w:rsidTr="00741C29">
        <w:trPr>
          <w:trHeight w:val="200"/>
        </w:trPr>
        <w:tc>
          <w:tcPr>
            <w:tcW w:w="1187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80B19" w14:textId="77777777" w:rsidR="00431A31" w:rsidRPr="00DA5F8B" w:rsidRDefault="00431A31" w:rsidP="00F1329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Summary of agreement or amendment:  </w:t>
            </w:r>
            <w:bookmarkStart w:id="4" w:name="Text14"/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13299"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4"/>
            <w:r w:rsidRPr="00DA5F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431A31" w:rsidRPr="002D0B50" w14:paraId="4A6A69EF" w14:textId="77777777" w:rsidTr="00741C29">
        <w:trPr>
          <w:trHeight w:val="70"/>
        </w:trPr>
        <w:tc>
          <w:tcPr>
            <w:tcW w:w="1187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94C" w14:textId="77777777" w:rsidR="00431A31" w:rsidRPr="002D0B50" w:rsidRDefault="00431A31" w:rsidP="000D153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AE1BFA" w:rsidRPr="002D0B50" w14:paraId="0C185C4B" w14:textId="77777777" w:rsidTr="0074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6F6EE371" w14:textId="77777777" w:rsidR="00431A31" w:rsidRPr="00E85DE5" w:rsidRDefault="00431A31" w:rsidP="0075278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 xml:space="preserve">II.   FINANCIAL </w:t>
            </w:r>
            <w:r w:rsidR="004E5B76" w:rsidRPr="00E85DE5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 xml:space="preserve">&amp; ACCOUNTING </w:t>
            </w:r>
            <w:r w:rsidRPr="00E85DE5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431A31" w:rsidRPr="002D0B50" w14:paraId="6003496C" w14:textId="77777777" w:rsidTr="00F0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94EA3" w14:textId="77777777" w:rsidR="00431A31" w:rsidRPr="00E85DE5" w:rsidRDefault="00431A31" w:rsidP="00F764E4">
            <w:pPr>
              <w:ind w:right="-144"/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>Maximum Payable: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A8F32" w14:textId="77777777" w:rsidR="00431A31" w:rsidRPr="00E85DE5" w:rsidRDefault="00431A31" w:rsidP="009A72EA">
            <w:pPr>
              <w:tabs>
                <w:tab w:val="left" w:pos="1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42BB0" w14:textId="77777777" w:rsidR="00431A31" w:rsidRPr="00E85DE5" w:rsidRDefault="00431A31" w:rsidP="00F764E4">
            <w:pPr>
              <w:ind w:right="-144"/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 Prior Maximum: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CAD17" w14:textId="77777777" w:rsidR="00431A31" w:rsidRPr="00E85DE5" w:rsidRDefault="00431A31" w:rsidP="00B863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  $ 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9475C" w14:textId="77777777" w:rsidR="00431A31" w:rsidRPr="00E85DE5" w:rsidRDefault="00431A31" w:rsidP="00F764E4">
            <w:pPr>
              <w:ind w:left="736" w:hanging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>Prior Contract # (If Renewal):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85DD" w14:textId="77777777" w:rsidR="00431A31" w:rsidRPr="00E85DE5" w:rsidRDefault="00431A31" w:rsidP="00F764E4">
            <w:pPr>
              <w:ind w:left="736" w:hanging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31A31" w:rsidRPr="002D0B50" w14:paraId="20A59818" w14:textId="77777777" w:rsidTr="00F0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17" w:type="dxa"/>
            <w:gridSpan w:val="5"/>
            <w:tcBorders>
              <w:left w:val="single" w:sz="4" w:space="0" w:color="auto"/>
            </w:tcBorders>
            <w:vAlign w:val="center"/>
          </w:tcPr>
          <w:p w14:paraId="7924A1C7" w14:textId="77777777" w:rsidR="00431A31" w:rsidRPr="00E85DE5" w:rsidRDefault="00431A31" w:rsidP="00F764E4">
            <w:pPr>
              <w:ind w:right="-144"/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>Current Amendment:</w:t>
            </w:r>
          </w:p>
        </w:tc>
        <w:tc>
          <w:tcPr>
            <w:tcW w:w="869" w:type="dxa"/>
            <w:gridSpan w:val="3"/>
            <w:vAlign w:val="center"/>
          </w:tcPr>
          <w:p w14:paraId="0D5F3E91" w14:textId="77777777" w:rsidR="00431A31" w:rsidRPr="00E85DE5" w:rsidRDefault="00431A31" w:rsidP="00B863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gridSpan w:val="3"/>
            <w:vAlign w:val="center"/>
          </w:tcPr>
          <w:p w14:paraId="19EFEA1D" w14:textId="77777777" w:rsidR="00431A31" w:rsidRPr="00E85DE5" w:rsidRDefault="00431A31" w:rsidP="00F764E4">
            <w:pPr>
              <w:ind w:right="-144"/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  Cumulative amendments:</w:t>
            </w:r>
          </w:p>
        </w:tc>
        <w:tc>
          <w:tcPr>
            <w:tcW w:w="2344" w:type="dxa"/>
            <w:gridSpan w:val="5"/>
            <w:vAlign w:val="center"/>
          </w:tcPr>
          <w:p w14:paraId="23F51F2C" w14:textId="77777777" w:rsidR="00431A31" w:rsidRPr="00E85DE5" w:rsidRDefault="00431A31" w:rsidP="00B863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$ 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8635E"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4"/>
            <w:vAlign w:val="center"/>
          </w:tcPr>
          <w:p w14:paraId="0DB99D26" w14:textId="77777777" w:rsidR="00431A31" w:rsidRPr="00E85DE5" w:rsidRDefault="00431A31" w:rsidP="00AD73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>% Cumulative Change: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24CE7D31" w14:textId="77777777" w:rsidR="00431A31" w:rsidRPr="00E85DE5" w:rsidRDefault="00431A31" w:rsidP="00F764E4">
            <w:pPr>
              <w:ind w:left="736" w:hanging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</w:tr>
      <w:tr w:rsidR="00431A31" w:rsidRPr="002D0B50" w14:paraId="0F42B9EA" w14:textId="77777777" w:rsidTr="00F0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72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C89BA7" w14:textId="77777777" w:rsidR="00431A31" w:rsidRPr="00E85DE5" w:rsidRDefault="00431A31" w:rsidP="006532CC">
            <w:pPr>
              <w:tabs>
                <w:tab w:val="left" w:pos="647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Business Unit(s):  </w:t>
            </w:r>
            <w:bookmarkStart w:id="5" w:name="Text34"/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5"/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[notes: </w:t>
            </w:r>
            <w:r w:rsidR="00FD4793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FD4793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</w:p>
        </w:tc>
        <w:tc>
          <w:tcPr>
            <w:tcW w:w="614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FB5C" w14:textId="77777777" w:rsidR="00431A31" w:rsidRPr="00E85DE5" w:rsidRDefault="00431A31" w:rsidP="00F764E4">
            <w:pPr>
              <w:tabs>
                <w:tab w:val="left" w:pos="6477"/>
              </w:tabs>
              <w:ind w:left="736" w:hanging="73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VISION Account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(s)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bookmarkStart w:id="6" w:name="Text22"/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6"/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 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 w:rsidR="006532CC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792DE9" w:rsidRPr="002D0B50" w14:paraId="555FD04C" w14:textId="77777777" w:rsidTr="00F0313E">
        <w:trPr>
          <w:trHeight w:val="422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2F00C" w14:textId="77777777" w:rsidR="00792DE9" w:rsidRPr="00E85DE5" w:rsidRDefault="00792DE9" w:rsidP="00792D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Estimated</w:t>
            </w:r>
          </w:p>
          <w:p w14:paraId="561FAC03" w14:textId="77777777" w:rsidR="00792DE9" w:rsidRPr="00E85DE5" w:rsidRDefault="00792DE9" w:rsidP="00792D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Funding Split: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16DD03" w14:textId="77777777" w:rsidR="008E0A84" w:rsidRPr="00E85DE5" w:rsidRDefault="003A59B3" w:rsidP="008E0A84">
            <w:pPr>
              <w:tabs>
                <w:tab w:val="left" w:pos="173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="00792DE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% GF</w:t>
            </w:r>
          </w:p>
          <w:p w14:paraId="40298179" w14:textId="77777777" w:rsidR="00792DE9" w:rsidRPr="00E85DE5" w:rsidRDefault="003A59B3" w:rsidP="00F13299">
            <w:pPr>
              <w:tabs>
                <w:tab w:val="left" w:pos="173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="00792DE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% T</w:t>
            </w:r>
            <w:r w:rsidR="00F1329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8E071" w14:textId="77777777" w:rsidR="00792DE9" w:rsidRPr="00E85DE5" w:rsidRDefault="003A59B3" w:rsidP="00792D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="00792DE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% S</w:t>
            </w:r>
            <w:r w:rsidR="00F1329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 w:rsidR="00792DE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8E0A84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</w:t>
            </w:r>
          </w:p>
          <w:p w14:paraId="53A70E97" w14:textId="77777777" w:rsidR="00792DE9" w:rsidRPr="00E85DE5" w:rsidRDefault="003A59B3" w:rsidP="00F1329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="00F1329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% GC</w:t>
            </w:r>
            <w:r w:rsidR="008E0A84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791E5" w14:textId="77777777" w:rsidR="00792DE9" w:rsidRPr="00E85DE5" w:rsidRDefault="00792DE9" w:rsidP="00792D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4CC45" w14:textId="77777777" w:rsidR="00792DE9" w:rsidRPr="00E85DE5" w:rsidRDefault="00F13299" w:rsidP="008E0A84">
            <w:pPr>
              <w:ind w:right="15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="00792DE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%   </w:t>
            </w:r>
            <w:r w:rsidR="008E0A84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  <w:p w14:paraId="6EAD30E1" w14:textId="77777777" w:rsidR="00792DE9" w:rsidRPr="00E85DE5" w:rsidRDefault="00F13299" w:rsidP="008E0A84">
            <w:pPr>
              <w:ind w:right="157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="00792DE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%   </w:t>
            </w:r>
            <w:r w:rsidR="008E0A84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>FF</w:t>
            </w:r>
            <w:r w:rsidR="00792DE9" w:rsidRPr="00E85D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92253" w14:textId="77777777" w:rsidR="008E0A84" w:rsidRPr="00E85DE5" w:rsidRDefault="00F13299" w:rsidP="008E0A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fldChar w:fldCharType="end"/>
            </w:r>
            <w:r w:rsidR="008E0A84"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 %   Other</w:t>
            </w:r>
          </w:p>
          <w:p w14:paraId="7BE683EB" w14:textId="77777777" w:rsidR="00792DE9" w:rsidRPr="00E85DE5" w:rsidRDefault="008E0A84" w:rsidP="00F132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fldChar w:fldCharType="separate"/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 </w:t>
            </w:r>
            <w:r w:rsidRPr="00E85DE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fldChar w:fldCharType="end"/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3299" w:rsidRPr="00E85DE5">
              <w:rPr>
                <w:rFonts w:asciiTheme="minorHAnsi" w:hAnsiTheme="minorHAnsi" w:cstheme="minorHAnsi"/>
                <w:sz w:val="18"/>
                <w:szCs w:val="18"/>
              </w:rPr>
              <w:t>(name)</w:t>
            </w:r>
            <w:r w:rsidRPr="00E85D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92DE9" w:rsidRPr="002D0B50" w14:paraId="00968886" w14:textId="77777777" w:rsidTr="00741C29">
        <w:trPr>
          <w:trHeight w:val="50"/>
        </w:trPr>
        <w:tc>
          <w:tcPr>
            <w:tcW w:w="1187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C40" w14:textId="77777777" w:rsidR="00792DE9" w:rsidRPr="002D0B50" w:rsidRDefault="00792DE9" w:rsidP="00792DE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AE1BFA" w:rsidRPr="002D0B50" w14:paraId="6295139A" w14:textId="77777777" w:rsidTr="00741C29">
        <w:trPr>
          <w:trHeight w:val="219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2A0024EB" w14:textId="77777777" w:rsidR="00792DE9" w:rsidRPr="00F0313E" w:rsidRDefault="00792DE9" w:rsidP="00792DE9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III.   PROCUREMENT &amp; PERFORMANCE INFORMATION</w:t>
            </w:r>
          </w:p>
        </w:tc>
      </w:tr>
      <w:tr w:rsidR="00792DE9" w:rsidRPr="002D0B50" w14:paraId="71C7AA26" w14:textId="77777777" w:rsidTr="00741C29">
        <w:trPr>
          <w:trHeight w:val="219"/>
        </w:trPr>
        <w:tc>
          <w:tcPr>
            <w:tcW w:w="1187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DE430" w14:textId="77777777" w:rsidR="00792DE9" w:rsidRPr="00F0313E" w:rsidRDefault="008B4944" w:rsidP="00792DE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Identify applicable procurement process utilized.  </w:t>
            </w:r>
            <w:r w:rsidR="002A209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Additional detail if applicable.</w:t>
            </w:r>
          </w:p>
        </w:tc>
      </w:tr>
      <w:tr w:rsidR="002A209C" w:rsidRPr="002D0B50" w14:paraId="6EB1D018" w14:textId="77777777" w:rsidTr="0036439B">
        <w:trPr>
          <w:trHeight w:val="330"/>
        </w:trPr>
        <w:tc>
          <w:tcPr>
            <w:tcW w:w="5935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D77429" w14:textId="77777777" w:rsidR="002A209C" w:rsidRPr="00F0313E" w:rsidRDefault="00F83F34" w:rsidP="002A209C">
            <w:pPr>
              <w:ind w:right="25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2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1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>Standard Bid/RFP</w:t>
            </w:r>
            <w:r w:rsidR="002A209C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38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Simplified   </w:t>
            </w:r>
            <w:r w:rsidR="002A209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89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Sole Source (See B.)</w:t>
            </w:r>
          </w:p>
        </w:tc>
        <w:tc>
          <w:tcPr>
            <w:tcW w:w="5935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900237" w14:textId="77777777" w:rsidR="002A209C" w:rsidRPr="00F0313E" w:rsidRDefault="00F83F34" w:rsidP="002A209C">
            <w:pPr>
              <w:ind w:right="25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29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>Qualification Based Selection</w:t>
            </w:r>
            <w:r w:rsidR="002A209C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03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Statutory</w:t>
            </w:r>
          </w:p>
        </w:tc>
      </w:tr>
      <w:tr w:rsidR="002A209C" w:rsidRPr="002D0B50" w14:paraId="44B4D159" w14:textId="77777777" w:rsidTr="00741C29">
        <w:trPr>
          <w:trHeight w:val="294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19F0" w14:textId="77777777" w:rsidR="002A209C" w:rsidRPr="00F0313E" w:rsidRDefault="002A209C" w:rsidP="002A209C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If Sole Source Contract, contract form includes self-certification language?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98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61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N/A</w:t>
            </w:r>
          </w:p>
        </w:tc>
      </w:tr>
      <w:tr w:rsidR="002A209C" w:rsidRPr="002D0B50" w14:paraId="33FF298C" w14:textId="77777777" w:rsidTr="00741C29">
        <w:trPr>
          <w:trHeight w:val="294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0FE8" w14:textId="77777777" w:rsidR="002A209C" w:rsidRPr="00F0313E" w:rsidRDefault="002A209C" w:rsidP="002A209C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Contract includes </w:t>
            </w:r>
            <w:r w:rsidRPr="00F0313E">
              <w:rPr>
                <w:rFonts w:asciiTheme="minorHAnsi" w:hAnsiTheme="minorHAnsi" w:cstheme="minorHAnsi"/>
                <w:b/>
                <w:sz w:val="18"/>
                <w:szCs w:val="18"/>
              </w:rPr>
              <w:t>performance measures/guarantees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to ensure the quality and/or results of the service?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83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03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</w:tr>
      <w:tr w:rsidR="002A209C" w:rsidRPr="002D0B50" w14:paraId="4788B992" w14:textId="77777777" w:rsidTr="00741C29">
        <w:trPr>
          <w:trHeight w:val="238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5EE9B9C6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IV.   TYPE OF AGREEMENT (select all that apply)</w:t>
            </w:r>
          </w:p>
        </w:tc>
      </w:tr>
      <w:tr w:rsidR="002A209C" w:rsidRPr="002D0B50" w14:paraId="709B5AE1" w14:textId="77777777" w:rsidTr="00F0313E">
        <w:trPr>
          <w:trHeight w:val="528"/>
        </w:trPr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EB4E" w14:textId="4DFB8411" w:rsidR="002A209C" w:rsidRPr="00F0313E" w:rsidRDefault="00F83F34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14631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9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Service </w:t>
            </w:r>
          </w:p>
          <w:p w14:paraId="3FA7044D" w14:textId="77777777" w:rsidR="002A209C" w:rsidRPr="00F0313E" w:rsidRDefault="00F83F34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226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>Commodity</w:t>
            </w:r>
          </w:p>
        </w:tc>
        <w:tc>
          <w:tcPr>
            <w:tcW w:w="9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635" w14:textId="77777777" w:rsidR="002A209C" w:rsidRPr="00F0313E" w:rsidRDefault="00F83F34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64736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Construction </w:t>
            </w:r>
            <w:sdt>
              <w:sdtPr>
                <w:rPr>
                  <w:rFonts w:asciiTheme="minorHAnsi" w:hAnsiTheme="minorHAnsi" w:cstheme="minorHAnsi"/>
                </w:rPr>
                <w:id w:val="3197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Arch/Eng.  </w:t>
            </w:r>
            <w:sdt>
              <w:sdtPr>
                <w:rPr>
                  <w:rFonts w:asciiTheme="minorHAnsi" w:hAnsiTheme="minorHAnsi" w:cstheme="minorHAnsi"/>
                </w:rPr>
                <w:id w:val="-5374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Marketing  </w:t>
            </w:r>
            <w:sdt>
              <w:sdtPr>
                <w:rPr>
                  <w:rFonts w:asciiTheme="minorHAnsi" w:hAnsiTheme="minorHAnsi" w:cstheme="minorHAnsi"/>
                </w:rPr>
                <w:id w:val="-19533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Info. Tech.  </w:t>
            </w:r>
            <w:sdt>
              <w:sdtPr>
                <w:rPr>
                  <w:rFonts w:asciiTheme="minorHAnsi" w:hAnsiTheme="minorHAnsi" w:cstheme="minorHAnsi"/>
                </w:rPr>
                <w:id w:val="10323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Prof. Service  </w:t>
            </w:r>
            <w:sdt>
              <w:sdtPr>
                <w:rPr>
                  <w:rFonts w:asciiTheme="minorHAnsi" w:hAnsiTheme="minorHAnsi" w:cstheme="minorHAnsi"/>
                </w:rPr>
                <w:id w:val="18504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Personal Service</w:t>
            </w:r>
          </w:p>
          <w:p w14:paraId="532C96A0" w14:textId="77777777" w:rsidR="002A209C" w:rsidRPr="00F0313E" w:rsidRDefault="00F83F34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14735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Retiree/Former SOV EE  </w:t>
            </w:r>
            <w:sdt>
              <w:sdtPr>
                <w:rPr>
                  <w:rFonts w:asciiTheme="minorHAnsi" w:hAnsiTheme="minorHAnsi" w:cstheme="minorHAnsi"/>
                </w:rPr>
                <w:id w:val="-4357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Financial Trans </w:t>
            </w:r>
            <w:sdt>
              <w:sdtPr>
                <w:rPr>
                  <w:rFonts w:asciiTheme="minorHAnsi" w:hAnsiTheme="minorHAnsi" w:cstheme="minorHAnsi"/>
                </w:rPr>
                <w:id w:val="-3915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Zero-Dollar </w:t>
            </w:r>
            <w:sdt>
              <w:sdtPr>
                <w:rPr>
                  <w:rFonts w:asciiTheme="minorHAnsi" w:hAnsiTheme="minorHAnsi" w:cstheme="minorHAnsi"/>
                </w:rPr>
                <w:id w:val="-13720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Privatization  </w:t>
            </w:r>
            <w:sdt>
              <w:sdtPr>
                <w:rPr>
                  <w:rFonts w:asciiTheme="minorHAnsi" w:hAnsiTheme="minorHAnsi" w:cstheme="minorHAnsi"/>
                </w:rPr>
                <w:id w:val="20457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</w:tc>
      </w:tr>
      <w:tr w:rsidR="002A209C" w:rsidRPr="002D0B50" w14:paraId="284F7BDF" w14:textId="77777777" w:rsidTr="00741C29">
        <w:trPr>
          <w:trHeight w:val="238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12FA5304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V.     SUITABILITY FOR CONTRACT FOR SERVICE</w:t>
            </w:r>
          </w:p>
        </w:tc>
      </w:tr>
      <w:bookmarkStart w:id="7" w:name="Check1"/>
      <w:tr w:rsidR="002A209C" w:rsidRPr="002D0B50" w14:paraId="3C2E842A" w14:textId="77777777" w:rsidTr="00F0313E">
        <w:trPr>
          <w:trHeight w:val="422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FF56D" w14:textId="77777777" w:rsidR="002A209C" w:rsidRPr="00F0313E" w:rsidRDefault="00F83F34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99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bookmarkEnd w:id="7"/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72126" w14:textId="77777777" w:rsidR="002A209C" w:rsidRPr="00F0313E" w:rsidRDefault="00F83F34" w:rsidP="00D16637">
            <w:pPr>
              <w:ind w:right="-14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2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FA4BE" w14:textId="77777777" w:rsidR="002A209C" w:rsidRPr="00F0313E" w:rsidRDefault="00F83F34" w:rsidP="002A209C">
            <w:pPr>
              <w:ind w:right="-14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398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F0313E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90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FE345" w14:textId="77777777" w:rsidR="002A209C" w:rsidRPr="00F0313E" w:rsidRDefault="002A209C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Does this contract meet the determination of an Independent Contractor?  If “NO”, then consult with the Department of Human Resources for guidance.</w:t>
            </w:r>
          </w:p>
        </w:tc>
      </w:tr>
      <w:tr w:rsidR="002A209C" w:rsidRPr="002D0B50" w14:paraId="5D515C2F" w14:textId="77777777" w:rsidTr="00741C29">
        <w:trPr>
          <w:trHeight w:val="238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5F911EA4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VI. CONTRACTING PLAN APPLICABLE</w:t>
            </w:r>
          </w:p>
        </w:tc>
      </w:tr>
      <w:tr w:rsidR="002A209C" w:rsidRPr="002D0B50" w14:paraId="5F487017" w14:textId="77777777" w:rsidTr="00741C29">
        <w:trPr>
          <w:trHeight w:val="353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526A" w14:textId="77777777" w:rsidR="002A209C" w:rsidRPr="00F0313E" w:rsidRDefault="002A209C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Is any element of this contract subject to a pre-approved Agency/Department Contracting Waiver Plan?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752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37" w:rsidRPr="00D1663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2104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3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</w:tr>
      <w:tr w:rsidR="002A209C" w:rsidRPr="002D0B50" w14:paraId="3AABE43A" w14:textId="77777777" w:rsidTr="00741C29">
        <w:trPr>
          <w:trHeight w:val="219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79011C69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VII.     CONFLICT OF INTEREST</w:t>
            </w:r>
          </w:p>
        </w:tc>
      </w:tr>
      <w:tr w:rsidR="002A209C" w:rsidRPr="002D0B50" w14:paraId="379DEFC4" w14:textId="77777777" w:rsidTr="00741C29">
        <w:trPr>
          <w:trHeight w:val="281"/>
        </w:trPr>
        <w:tc>
          <w:tcPr>
            <w:tcW w:w="1187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F571D" w14:textId="77777777" w:rsidR="002A209C" w:rsidRPr="00F0313E" w:rsidRDefault="002A209C" w:rsidP="002A209C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By signing below, I (Agency/Department Head) certify that no person able to control or influence award of this contract had a pecuniary interest in its award or performance, either personally or through a member of his or her household, family, or business.</w:t>
            </w:r>
          </w:p>
        </w:tc>
      </w:tr>
      <w:tr w:rsidR="002A209C" w:rsidRPr="002D0B50" w14:paraId="4AC560D9" w14:textId="77777777" w:rsidTr="00F0313E">
        <w:trPr>
          <w:trHeight w:val="422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41256" w14:textId="77777777" w:rsidR="002A209C" w:rsidRPr="006906C9" w:rsidRDefault="00F83F34" w:rsidP="002A209C">
            <w:pPr>
              <w:ind w:right="-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0240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48CE" w14:textId="77777777" w:rsidR="002A209C" w:rsidRPr="006906C9" w:rsidRDefault="00F83F34" w:rsidP="002E61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4584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 No</w:t>
            </w:r>
          </w:p>
        </w:tc>
        <w:tc>
          <w:tcPr>
            <w:tcW w:w="935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DF54" w14:textId="77777777" w:rsidR="002A209C" w:rsidRPr="00F0313E" w:rsidRDefault="002A209C" w:rsidP="002A20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Is there an “appearance” of a conflict of interest so that a reasonable person may conclude that this party was selected for improper reasons: (If yes, explain) 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313E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0313E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0313E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0313E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0313E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A209C" w:rsidRPr="002D0B50" w14:paraId="42FB2354" w14:textId="77777777" w:rsidTr="00741C29">
        <w:trPr>
          <w:trHeight w:val="53"/>
        </w:trPr>
        <w:tc>
          <w:tcPr>
            <w:tcW w:w="1187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BAD" w14:textId="77777777" w:rsidR="002A209C" w:rsidRPr="002D0B50" w:rsidRDefault="002A209C" w:rsidP="002A209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A209C" w:rsidRPr="002D0B50" w14:paraId="58A14CD9" w14:textId="77777777" w:rsidTr="00741C29">
        <w:trPr>
          <w:trHeight w:val="219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3787324C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VIII.   PRIOR APPROVALS REQUIRED OR REQUESTED</w:t>
            </w:r>
          </w:p>
        </w:tc>
      </w:tr>
      <w:tr w:rsidR="002A209C" w:rsidRPr="002D0B50" w14:paraId="1816D5FC" w14:textId="77777777" w:rsidTr="00741C29">
        <w:trPr>
          <w:trHeight w:val="35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E065C" w14:textId="77777777" w:rsidR="002A209C" w:rsidRPr="002D0B50" w:rsidRDefault="002A209C" w:rsidP="002A209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A209C" w:rsidRPr="002D0B50" w14:paraId="2C9C1BA5" w14:textId="77777777" w:rsidTr="002E6171">
        <w:trPr>
          <w:trHeight w:val="2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1BE0DD" w14:textId="77777777" w:rsidR="002A209C" w:rsidRPr="006906C9" w:rsidRDefault="00F83F34" w:rsidP="002E6171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14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E6098" w14:textId="77777777" w:rsidR="002A209C" w:rsidRPr="006906C9" w:rsidRDefault="00F83F34" w:rsidP="002E6171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798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71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66B0" w14:textId="77777777" w:rsidR="002A209C" w:rsidRPr="00F0313E" w:rsidRDefault="002A209C" w:rsidP="002E6171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Is this a Contract for Services valued at $25,000 or more per year? If yes, attach AGO Certification Form.</w:t>
            </w:r>
          </w:p>
        </w:tc>
      </w:tr>
      <w:tr w:rsidR="002A209C" w:rsidRPr="002D0B50" w14:paraId="311C74E6" w14:textId="77777777" w:rsidTr="0090192D">
        <w:trPr>
          <w:trHeight w:val="25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D5B22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2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71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E3184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622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930F" w14:textId="77777777" w:rsidR="002A209C" w:rsidRPr="00F0313E" w:rsidRDefault="002A209C" w:rsidP="0090192D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Attorney General review As To Form is required ($25,000 and above) or otherwise requested.</w:t>
            </w:r>
          </w:p>
        </w:tc>
      </w:tr>
      <w:tr w:rsidR="002A209C" w:rsidRPr="002D0B50" w14:paraId="5EF6F106" w14:textId="77777777" w:rsidTr="0090192D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D7C37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154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30999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412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EE39" w14:textId="77777777" w:rsidR="002A209C" w:rsidRPr="00F0313E" w:rsidRDefault="002A209C" w:rsidP="0090192D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Agreement must be approved by the Secretary of ADS/CIO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A209C" w:rsidRPr="002D0B50" w14:paraId="75C771B1" w14:textId="77777777" w:rsidTr="00F0313E">
        <w:trPr>
          <w:trHeight w:val="47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957BC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69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797FF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8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EDD2B" w14:textId="77777777" w:rsidR="002A209C" w:rsidRPr="00F0313E" w:rsidRDefault="002A209C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Agreement</w:t>
            </w:r>
            <w:proofErr w:type="gramEnd"/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includes marketing services and CMO sent copy of contract.  If / when marketing services exceed $25,000 CMO must approve contract. </w:t>
            </w:r>
            <w:r w:rsidRPr="00F03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CMO Approved: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_______</w:t>
            </w:r>
          </w:p>
        </w:tc>
      </w:tr>
      <w:tr w:rsidR="002A209C" w:rsidRPr="002D0B50" w14:paraId="47C95579" w14:textId="77777777" w:rsidTr="00F0313E">
        <w:trPr>
          <w:trHeight w:val="47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1808B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885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D4E67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902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5B3A2" w14:textId="77777777" w:rsidR="002A209C" w:rsidRPr="00F0313E" w:rsidRDefault="002A209C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Chief Information Security Officer (CISO) approval required for modification of Attachment C.12 use/protection of state information. </w:t>
            </w:r>
            <w:r w:rsidRPr="00F03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CISO Approved: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_______</w:t>
            </w:r>
          </w:p>
        </w:tc>
      </w:tr>
      <w:tr w:rsidR="002A209C" w:rsidRPr="002D0B50" w14:paraId="69A09423" w14:textId="77777777" w:rsidTr="00F0313E">
        <w:trPr>
          <w:trHeight w:val="25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0D41C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0691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5DEC8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087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2D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089BB" w14:textId="77777777" w:rsidR="002A209C" w:rsidRPr="00F0313E" w:rsidRDefault="002A209C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Auditor approval required for modification of Attachment C.13 audit clause.  </w:t>
            </w:r>
            <w:r w:rsidRPr="00F03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AUDITOR Approved: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_______</w:t>
            </w:r>
          </w:p>
        </w:tc>
      </w:tr>
      <w:tr w:rsidR="002A209C" w:rsidRPr="002D0B50" w14:paraId="4B0BBA6E" w14:textId="77777777" w:rsidTr="002A209C">
        <w:trPr>
          <w:trHeight w:val="32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FEE50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542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6469C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115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F9675" w14:textId="77777777" w:rsidR="002A209C" w:rsidRPr="00F0313E" w:rsidRDefault="002A209C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Risk Management approval required for modification of Attachment C.8 insurance clause.  </w:t>
            </w:r>
            <w:r w:rsidRPr="00F03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Approved: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_______</w:t>
            </w:r>
          </w:p>
        </w:tc>
      </w:tr>
      <w:tr w:rsidR="002A209C" w:rsidRPr="002D0B50" w14:paraId="09602DD5" w14:textId="77777777" w:rsidTr="00F0313E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BE315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58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35D4B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3272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ED6B9" w14:textId="77777777" w:rsidR="002A209C" w:rsidRPr="00F0313E" w:rsidRDefault="002A209C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Is this a Contract for Legal Services? If yes, attach AGO 17.10 Approval Form.</w:t>
            </w:r>
          </w:p>
        </w:tc>
      </w:tr>
      <w:tr w:rsidR="002A209C" w:rsidRPr="002D0B50" w14:paraId="24C6E612" w14:textId="77777777" w:rsidTr="00F0313E">
        <w:trPr>
          <w:trHeight w:val="47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B07D0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111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7A2B0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58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F18A" w14:textId="77777777" w:rsidR="002A209C" w:rsidRPr="00F0313E" w:rsidRDefault="002A209C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Agreement must be approved by Commissioner of Human Resources: for Privatization, Retirees, Former Employees, &amp; if a Contract fails the IRS test.  </w:t>
            </w:r>
            <w:r w:rsidRPr="00F031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DHR Approved:</w:t>
            </w: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 xml:space="preserve"> _______</w:t>
            </w:r>
          </w:p>
        </w:tc>
      </w:tr>
      <w:tr w:rsidR="002A209C" w:rsidRPr="002D0B50" w14:paraId="7EA0D7DC" w14:textId="77777777" w:rsidTr="00F0313E">
        <w:trPr>
          <w:trHeight w:val="25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4F715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6415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 w:rsidRP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7E9D3" w14:textId="77777777" w:rsidR="002A209C" w:rsidRPr="006906C9" w:rsidRDefault="00F83F34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021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209C" w:rsidRPr="006906C9">
              <w:rPr>
                <w:rFonts w:asciiTheme="minorHAnsi" w:hAnsiTheme="minorHAnsi"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987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120D9A" w14:textId="77777777" w:rsidR="002A209C" w:rsidRPr="00F0313E" w:rsidRDefault="002A209C" w:rsidP="002A209C">
            <w:pPr>
              <w:spacing w:before="20" w:after="50"/>
              <w:rPr>
                <w:rFonts w:asciiTheme="minorHAnsi" w:hAnsiTheme="minorHAnsi" w:cstheme="minorHAnsi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sz w:val="18"/>
                <w:szCs w:val="18"/>
              </w:rPr>
              <w:t>Agreement must be approved by the Secretary of Administration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A209C" w:rsidRPr="002D0B50" w14:paraId="603F93E4" w14:textId="77777777" w:rsidTr="00741C29">
        <w:trPr>
          <w:trHeight w:val="35"/>
        </w:trPr>
        <w:tc>
          <w:tcPr>
            <w:tcW w:w="1187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A21" w14:textId="77777777" w:rsidR="002A209C" w:rsidRPr="002D0B50" w:rsidRDefault="002A209C" w:rsidP="002A209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A209C" w:rsidRPr="002D0B50" w14:paraId="24A04CA8" w14:textId="77777777" w:rsidTr="00741C29">
        <w:trPr>
          <w:trHeight w:val="219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</w:tcPr>
          <w:p w14:paraId="02196E12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IX.  AGENCY/DEPARTMENT HEAD CERTIFICATION; APPROVAL</w:t>
            </w:r>
          </w:p>
        </w:tc>
      </w:tr>
      <w:tr w:rsidR="002A209C" w:rsidRPr="002D0B50" w14:paraId="68450B6E" w14:textId="77777777" w:rsidTr="00741C29">
        <w:trPr>
          <w:trHeight w:val="200"/>
        </w:trPr>
        <w:tc>
          <w:tcPr>
            <w:tcW w:w="11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1A4" w14:textId="77777777" w:rsidR="002A209C" w:rsidRPr="00F0313E" w:rsidRDefault="002A209C" w:rsidP="002A209C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iCs/>
                <w:sz w:val="18"/>
                <w:szCs w:val="18"/>
              </w:rPr>
              <w:t>I have made reasonable inquiry as to the accuracy of the above information (sign in order):</w:t>
            </w:r>
          </w:p>
        </w:tc>
      </w:tr>
      <w:tr w:rsidR="002A209C" w:rsidRPr="002D0B50" w14:paraId="3491B8C7" w14:textId="77777777" w:rsidTr="00F0313E">
        <w:trPr>
          <w:trHeight w:val="26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3BD46669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1-Date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5E698FC0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1-Appointing Authority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12BCAF24" w14:textId="77777777" w:rsidR="002A209C" w:rsidRPr="00F0313E" w:rsidRDefault="002A209C" w:rsidP="002A209C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1a-</w:t>
            </w: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6B97AB40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Agency Secretary (if applicable)</w:t>
            </w:r>
          </w:p>
        </w:tc>
      </w:tr>
      <w:tr w:rsidR="002A209C" w:rsidRPr="002D0B50" w14:paraId="52BDB71A" w14:textId="77777777" w:rsidTr="00F0313E">
        <w:trPr>
          <w:trHeight w:val="26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6DF4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044D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F5EF" w14:textId="77777777" w:rsidR="002A209C" w:rsidRPr="00F0313E" w:rsidRDefault="002A209C" w:rsidP="002A209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A451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A209C" w:rsidRPr="002D0B50" w14:paraId="7F7E3CA7" w14:textId="77777777" w:rsidTr="00F34AA7">
        <w:trPr>
          <w:trHeight w:val="26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53264E11" w14:textId="77777777" w:rsidR="002A209C" w:rsidRPr="00D71430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2-Date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7F8DB20C" w14:textId="77777777" w:rsidR="002A209C" w:rsidRPr="004B2E02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2-Secretary of ADS/CIO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79F46852" w14:textId="77777777" w:rsidR="002A209C" w:rsidRPr="004B2E02" w:rsidRDefault="002A209C" w:rsidP="002A209C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30531CA2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4B7B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Additional Approver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s below if required by Agency process</w:t>
            </w:r>
          </w:p>
        </w:tc>
      </w:tr>
      <w:tr w:rsidR="002A209C" w:rsidRPr="002D0B50" w14:paraId="316D02E4" w14:textId="77777777" w:rsidTr="00416F6F">
        <w:trPr>
          <w:trHeight w:val="26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CFA6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EC3F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6F7AA" w14:textId="77777777" w:rsidR="002A209C" w:rsidRPr="00F0313E" w:rsidRDefault="002A209C" w:rsidP="002A209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8193E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A209C" w:rsidRPr="002D0B50" w14:paraId="55685B1E" w14:textId="77777777" w:rsidTr="00416F6F">
        <w:trPr>
          <w:trHeight w:val="26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3E14B47A" w14:textId="77777777" w:rsidR="002A209C" w:rsidRPr="00845FF2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3-Date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3B5C8962" w14:textId="77777777" w:rsidR="002A209C" w:rsidRPr="00845FF2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3-AGO Approval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F3F01" w14:textId="77777777" w:rsidR="002A209C" w:rsidRPr="00845FF2" w:rsidRDefault="002A209C" w:rsidP="002A209C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F0F15E" w14:textId="77777777" w:rsidR="002A209C" w:rsidRPr="00845FF2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A209C" w:rsidRPr="002D0B50" w14:paraId="07495585" w14:textId="77777777" w:rsidTr="00416F6F">
        <w:trPr>
          <w:trHeight w:val="26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820A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81F1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A6B8E4" w14:textId="77777777" w:rsidR="002A209C" w:rsidRPr="00F0313E" w:rsidRDefault="002A209C" w:rsidP="002A209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0FE177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A209C" w:rsidRPr="002D0B50" w14:paraId="6DB18ED4" w14:textId="77777777" w:rsidTr="00416F6F">
        <w:trPr>
          <w:trHeight w:val="26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23628724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4-Date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34"/>
            <w:vAlign w:val="bottom"/>
          </w:tcPr>
          <w:p w14:paraId="15E72FEC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  <w:r w:rsidRPr="00F0313E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4-Secretary of Administration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61AEB" w14:textId="77777777" w:rsidR="002A209C" w:rsidRPr="00F0313E" w:rsidRDefault="002A209C" w:rsidP="002A209C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38D54" w14:textId="77777777" w:rsidR="002A209C" w:rsidRPr="00F0313E" w:rsidRDefault="002A209C" w:rsidP="002A209C">
            <w:pPr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A209C" w:rsidRPr="002D0B50" w14:paraId="7CA60D5E" w14:textId="77777777" w:rsidTr="00F0313E">
        <w:trPr>
          <w:trHeight w:val="78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4783" w14:textId="77777777" w:rsidR="002A209C" w:rsidRPr="00F0313E" w:rsidRDefault="002A209C" w:rsidP="002A20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4707" w14:textId="77777777" w:rsidR="002A209C" w:rsidRPr="00F0313E" w:rsidRDefault="002A209C" w:rsidP="002A20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BA9A" w14:textId="77777777" w:rsidR="002A209C" w:rsidRPr="00F0313E" w:rsidRDefault="002A209C" w:rsidP="002A20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5E5D" w14:textId="77777777" w:rsidR="002A209C" w:rsidRPr="00F0313E" w:rsidRDefault="002A209C" w:rsidP="002A20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95BCB75" w14:textId="77777777" w:rsidR="00BE7FF4" w:rsidRPr="00FF5AFB" w:rsidRDefault="00BE7FF4" w:rsidP="006906C9">
      <w:pPr>
        <w:rPr>
          <w:sz w:val="20"/>
          <w:szCs w:val="20"/>
        </w:rPr>
      </w:pPr>
    </w:p>
    <w:sectPr w:rsidR="00BE7FF4" w:rsidRPr="00FF5AFB" w:rsidSect="00521D99">
      <w:pgSz w:w="12240" w:h="15840" w:code="1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2BD6" w14:textId="77777777" w:rsidR="00521D99" w:rsidRDefault="00521D99">
      <w:r>
        <w:separator/>
      </w:r>
    </w:p>
  </w:endnote>
  <w:endnote w:type="continuationSeparator" w:id="0">
    <w:p w14:paraId="38D0F2E8" w14:textId="77777777" w:rsidR="00521D99" w:rsidRDefault="005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1F03" w14:textId="77777777" w:rsidR="00521D99" w:rsidRDefault="00521D99">
      <w:r>
        <w:separator/>
      </w:r>
    </w:p>
  </w:footnote>
  <w:footnote w:type="continuationSeparator" w:id="0">
    <w:p w14:paraId="78B0A1D3" w14:textId="77777777" w:rsidR="00521D99" w:rsidRDefault="0052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7EF"/>
    <w:multiLevelType w:val="hybridMultilevel"/>
    <w:tmpl w:val="974A7BE8"/>
    <w:lvl w:ilvl="0" w:tplc="17AEA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3AC"/>
    <w:multiLevelType w:val="hybridMultilevel"/>
    <w:tmpl w:val="EE747F74"/>
    <w:lvl w:ilvl="0" w:tplc="031A56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400"/>
    <w:multiLevelType w:val="hybridMultilevel"/>
    <w:tmpl w:val="DD40767A"/>
    <w:lvl w:ilvl="0" w:tplc="69B6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22967"/>
    <w:multiLevelType w:val="hybridMultilevel"/>
    <w:tmpl w:val="FED8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7166"/>
    <w:multiLevelType w:val="hybridMultilevel"/>
    <w:tmpl w:val="6BB6A77C"/>
    <w:lvl w:ilvl="0" w:tplc="69B60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5F90"/>
    <w:multiLevelType w:val="hybridMultilevel"/>
    <w:tmpl w:val="4594B4B2"/>
    <w:lvl w:ilvl="0" w:tplc="69B60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0DCF"/>
    <w:multiLevelType w:val="hybridMultilevel"/>
    <w:tmpl w:val="8F2035B4"/>
    <w:lvl w:ilvl="0" w:tplc="C10C986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66CB4"/>
    <w:multiLevelType w:val="hybridMultilevel"/>
    <w:tmpl w:val="314EDF4C"/>
    <w:lvl w:ilvl="0" w:tplc="1016630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6F9"/>
    <w:multiLevelType w:val="hybridMultilevel"/>
    <w:tmpl w:val="BE88EAB0"/>
    <w:lvl w:ilvl="0" w:tplc="36908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5EC4"/>
    <w:multiLevelType w:val="hybridMultilevel"/>
    <w:tmpl w:val="BB4CC1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548FA"/>
    <w:multiLevelType w:val="hybridMultilevel"/>
    <w:tmpl w:val="B96633AA"/>
    <w:lvl w:ilvl="0" w:tplc="69B6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3168324">
    <w:abstractNumId w:val="7"/>
  </w:num>
  <w:num w:numId="2" w16cid:durableId="1721901722">
    <w:abstractNumId w:val="1"/>
  </w:num>
  <w:num w:numId="3" w16cid:durableId="2020348985">
    <w:abstractNumId w:val="8"/>
  </w:num>
  <w:num w:numId="4" w16cid:durableId="242765659">
    <w:abstractNumId w:val="3"/>
  </w:num>
  <w:num w:numId="5" w16cid:durableId="690109819">
    <w:abstractNumId w:val="9"/>
  </w:num>
  <w:num w:numId="6" w16cid:durableId="1310747649">
    <w:abstractNumId w:val="4"/>
  </w:num>
  <w:num w:numId="7" w16cid:durableId="518593213">
    <w:abstractNumId w:val="0"/>
  </w:num>
  <w:num w:numId="8" w16cid:durableId="145324683">
    <w:abstractNumId w:val="5"/>
  </w:num>
  <w:num w:numId="9" w16cid:durableId="7097039">
    <w:abstractNumId w:val="10"/>
  </w:num>
  <w:num w:numId="10" w16cid:durableId="673269371">
    <w:abstractNumId w:val="2"/>
  </w:num>
  <w:num w:numId="11" w16cid:durableId="455484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BA"/>
    <w:rsid w:val="000030F0"/>
    <w:rsid w:val="0000338B"/>
    <w:rsid w:val="0001324A"/>
    <w:rsid w:val="00023817"/>
    <w:rsid w:val="00031944"/>
    <w:rsid w:val="00034783"/>
    <w:rsid w:val="00037955"/>
    <w:rsid w:val="00041844"/>
    <w:rsid w:val="0004505F"/>
    <w:rsid w:val="0005667C"/>
    <w:rsid w:val="00056C9D"/>
    <w:rsid w:val="00060F43"/>
    <w:rsid w:val="00064076"/>
    <w:rsid w:val="00064F7D"/>
    <w:rsid w:val="00065CA4"/>
    <w:rsid w:val="00077316"/>
    <w:rsid w:val="000852EB"/>
    <w:rsid w:val="0009053B"/>
    <w:rsid w:val="00094B15"/>
    <w:rsid w:val="000A26EA"/>
    <w:rsid w:val="000B506F"/>
    <w:rsid w:val="000B7C57"/>
    <w:rsid w:val="000C6F4B"/>
    <w:rsid w:val="000D1533"/>
    <w:rsid w:val="000D3EBA"/>
    <w:rsid w:val="000E169B"/>
    <w:rsid w:val="000E3746"/>
    <w:rsid w:val="001004F2"/>
    <w:rsid w:val="00104B53"/>
    <w:rsid w:val="0010678B"/>
    <w:rsid w:val="001072D0"/>
    <w:rsid w:val="00116AE8"/>
    <w:rsid w:val="00131F62"/>
    <w:rsid w:val="00150233"/>
    <w:rsid w:val="00152EC1"/>
    <w:rsid w:val="00155A59"/>
    <w:rsid w:val="001678BA"/>
    <w:rsid w:val="00175F7A"/>
    <w:rsid w:val="001865C6"/>
    <w:rsid w:val="00186817"/>
    <w:rsid w:val="00196846"/>
    <w:rsid w:val="001A0E02"/>
    <w:rsid w:val="001A2296"/>
    <w:rsid w:val="001A3AC9"/>
    <w:rsid w:val="001B0A06"/>
    <w:rsid w:val="001B0C7C"/>
    <w:rsid w:val="001B0F65"/>
    <w:rsid w:val="001B10F0"/>
    <w:rsid w:val="001B39CE"/>
    <w:rsid w:val="001B3F77"/>
    <w:rsid w:val="001C6288"/>
    <w:rsid w:val="001F098D"/>
    <w:rsid w:val="001F6852"/>
    <w:rsid w:val="00213F92"/>
    <w:rsid w:val="00237034"/>
    <w:rsid w:val="0024081A"/>
    <w:rsid w:val="00241C55"/>
    <w:rsid w:val="00245040"/>
    <w:rsid w:val="002510F5"/>
    <w:rsid w:val="00256CB9"/>
    <w:rsid w:val="00290341"/>
    <w:rsid w:val="0029176F"/>
    <w:rsid w:val="00296F38"/>
    <w:rsid w:val="002A209C"/>
    <w:rsid w:val="002A2B5E"/>
    <w:rsid w:val="002A645F"/>
    <w:rsid w:val="002C021A"/>
    <w:rsid w:val="002D0B50"/>
    <w:rsid w:val="002D3BDD"/>
    <w:rsid w:val="002E6171"/>
    <w:rsid w:val="002F75FB"/>
    <w:rsid w:val="0030586F"/>
    <w:rsid w:val="003164FE"/>
    <w:rsid w:val="00317D03"/>
    <w:rsid w:val="00325C59"/>
    <w:rsid w:val="00331A0C"/>
    <w:rsid w:val="00343A20"/>
    <w:rsid w:val="00357A1A"/>
    <w:rsid w:val="00367FED"/>
    <w:rsid w:val="003704EE"/>
    <w:rsid w:val="003809F0"/>
    <w:rsid w:val="0038265C"/>
    <w:rsid w:val="00385373"/>
    <w:rsid w:val="00386F43"/>
    <w:rsid w:val="00387618"/>
    <w:rsid w:val="00391176"/>
    <w:rsid w:val="0039207E"/>
    <w:rsid w:val="003A59B3"/>
    <w:rsid w:val="003C3F87"/>
    <w:rsid w:val="003C7E4A"/>
    <w:rsid w:val="003D5215"/>
    <w:rsid w:val="003E0B84"/>
    <w:rsid w:val="003F0811"/>
    <w:rsid w:val="003F12E3"/>
    <w:rsid w:val="00403429"/>
    <w:rsid w:val="00415CA6"/>
    <w:rsid w:val="00416F6F"/>
    <w:rsid w:val="004174FD"/>
    <w:rsid w:val="00420D17"/>
    <w:rsid w:val="0042321B"/>
    <w:rsid w:val="00423C39"/>
    <w:rsid w:val="00425337"/>
    <w:rsid w:val="00431A31"/>
    <w:rsid w:val="00461B58"/>
    <w:rsid w:val="004674FA"/>
    <w:rsid w:val="00481FAD"/>
    <w:rsid w:val="00487605"/>
    <w:rsid w:val="00491B6C"/>
    <w:rsid w:val="00494583"/>
    <w:rsid w:val="004A40B0"/>
    <w:rsid w:val="004B2E02"/>
    <w:rsid w:val="004B616B"/>
    <w:rsid w:val="004E1FEF"/>
    <w:rsid w:val="004E5B76"/>
    <w:rsid w:val="00502B1B"/>
    <w:rsid w:val="00513453"/>
    <w:rsid w:val="005218DB"/>
    <w:rsid w:val="00521D99"/>
    <w:rsid w:val="0052353B"/>
    <w:rsid w:val="00524721"/>
    <w:rsid w:val="00530AE0"/>
    <w:rsid w:val="00536CB2"/>
    <w:rsid w:val="00541AF4"/>
    <w:rsid w:val="005424A7"/>
    <w:rsid w:val="0054386F"/>
    <w:rsid w:val="00552D70"/>
    <w:rsid w:val="00562631"/>
    <w:rsid w:val="005735AF"/>
    <w:rsid w:val="00573705"/>
    <w:rsid w:val="00575C6C"/>
    <w:rsid w:val="005769BA"/>
    <w:rsid w:val="0058055D"/>
    <w:rsid w:val="005A040D"/>
    <w:rsid w:val="005B091C"/>
    <w:rsid w:val="005B0E91"/>
    <w:rsid w:val="005D72A1"/>
    <w:rsid w:val="005E1D12"/>
    <w:rsid w:val="005E29AA"/>
    <w:rsid w:val="005E6A6C"/>
    <w:rsid w:val="005F638A"/>
    <w:rsid w:val="005F71EF"/>
    <w:rsid w:val="00604340"/>
    <w:rsid w:val="00616DD2"/>
    <w:rsid w:val="006250E4"/>
    <w:rsid w:val="006252D6"/>
    <w:rsid w:val="006359E4"/>
    <w:rsid w:val="0063616F"/>
    <w:rsid w:val="006445C9"/>
    <w:rsid w:val="006532CC"/>
    <w:rsid w:val="00653C20"/>
    <w:rsid w:val="0066156F"/>
    <w:rsid w:val="006625AD"/>
    <w:rsid w:val="00664B69"/>
    <w:rsid w:val="00665AF3"/>
    <w:rsid w:val="00683905"/>
    <w:rsid w:val="006906C9"/>
    <w:rsid w:val="00690A01"/>
    <w:rsid w:val="00691F18"/>
    <w:rsid w:val="00695E9F"/>
    <w:rsid w:val="006A6F97"/>
    <w:rsid w:val="006B7DB5"/>
    <w:rsid w:val="006C4714"/>
    <w:rsid w:val="006E525C"/>
    <w:rsid w:val="006E655A"/>
    <w:rsid w:val="006F2D29"/>
    <w:rsid w:val="006F334F"/>
    <w:rsid w:val="00724950"/>
    <w:rsid w:val="00726350"/>
    <w:rsid w:val="00735937"/>
    <w:rsid w:val="007417C1"/>
    <w:rsid w:val="00741C29"/>
    <w:rsid w:val="00745C9D"/>
    <w:rsid w:val="0075278C"/>
    <w:rsid w:val="00753C0F"/>
    <w:rsid w:val="00754E2D"/>
    <w:rsid w:val="00756553"/>
    <w:rsid w:val="00760D8A"/>
    <w:rsid w:val="00764CD9"/>
    <w:rsid w:val="0077415D"/>
    <w:rsid w:val="0077419E"/>
    <w:rsid w:val="007767A8"/>
    <w:rsid w:val="00784492"/>
    <w:rsid w:val="00790ED6"/>
    <w:rsid w:val="007916ED"/>
    <w:rsid w:val="00792DE9"/>
    <w:rsid w:val="00795AAB"/>
    <w:rsid w:val="007B0D79"/>
    <w:rsid w:val="007B4711"/>
    <w:rsid w:val="007C6387"/>
    <w:rsid w:val="007E3738"/>
    <w:rsid w:val="007F790A"/>
    <w:rsid w:val="00805EBE"/>
    <w:rsid w:val="008135A7"/>
    <w:rsid w:val="00832D1C"/>
    <w:rsid w:val="00836BB7"/>
    <w:rsid w:val="008416A7"/>
    <w:rsid w:val="00844A0A"/>
    <w:rsid w:val="00845FF2"/>
    <w:rsid w:val="0084630F"/>
    <w:rsid w:val="00847A53"/>
    <w:rsid w:val="0085402D"/>
    <w:rsid w:val="00854B57"/>
    <w:rsid w:val="00860293"/>
    <w:rsid w:val="00861C32"/>
    <w:rsid w:val="0086333F"/>
    <w:rsid w:val="008818EE"/>
    <w:rsid w:val="0088290C"/>
    <w:rsid w:val="00883A2C"/>
    <w:rsid w:val="0088723E"/>
    <w:rsid w:val="008939ED"/>
    <w:rsid w:val="00893A87"/>
    <w:rsid w:val="00895B7D"/>
    <w:rsid w:val="0089663B"/>
    <w:rsid w:val="008A0239"/>
    <w:rsid w:val="008B09FA"/>
    <w:rsid w:val="008B4944"/>
    <w:rsid w:val="008B5467"/>
    <w:rsid w:val="008C08E3"/>
    <w:rsid w:val="008D1CC6"/>
    <w:rsid w:val="008D4DF2"/>
    <w:rsid w:val="008D6CE5"/>
    <w:rsid w:val="008E0A84"/>
    <w:rsid w:val="008E49E7"/>
    <w:rsid w:val="008F4761"/>
    <w:rsid w:val="008F52EA"/>
    <w:rsid w:val="0090192D"/>
    <w:rsid w:val="00903E78"/>
    <w:rsid w:val="00905F27"/>
    <w:rsid w:val="00910B61"/>
    <w:rsid w:val="00916FD4"/>
    <w:rsid w:val="00930218"/>
    <w:rsid w:val="00932944"/>
    <w:rsid w:val="009348BD"/>
    <w:rsid w:val="0094252E"/>
    <w:rsid w:val="009470E0"/>
    <w:rsid w:val="00956D13"/>
    <w:rsid w:val="00962106"/>
    <w:rsid w:val="00970EDD"/>
    <w:rsid w:val="00980134"/>
    <w:rsid w:val="00986ACD"/>
    <w:rsid w:val="00995100"/>
    <w:rsid w:val="009A72EA"/>
    <w:rsid w:val="009C05B0"/>
    <w:rsid w:val="009C7306"/>
    <w:rsid w:val="00A00D77"/>
    <w:rsid w:val="00A01E9F"/>
    <w:rsid w:val="00A129D3"/>
    <w:rsid w:val="00A15D09"/>
    <w:rsid w:val="00A21B94"/>
    <w:rsid w:val="00A33E40"/>
    <w:rsid w:val="00A35614"/>
    <w:rsid w:val="00A438A5"/>
    <w:rsid w:val="00A45EF0"/>
    <w:rsid w:val="00A47BE4"/>
    <w:rsid w:val="00A524EA"/>
    <w:rsid w:val="00A53060"/>
    <w:rsid w:val="00A53589"/>
    <w:rsid w:val="00A7555C"/>
    <w:rsid w:val="00A83080"/>
    <w:rsid w:val="00A835E3"/>
    <w:rsid w:val="00A962E6"/>
    <w:rsid w:val="00AA53E4"/>
    <w:rsid w:val="00AB3425"/>
    <w:rsid w:val="00AB7D93"/>
    <w:rsid w:val="00AC51C0"/>
    <w:rsid w:val="00AD0320"/>
    <w:rsid w:val="00AD5393"/>
    <w:rsid w:val="00AD730B"/>
    <w:rsid w:val="00AE1BFA"/>
    <w:rsid w:val="00AE560E"/>
    <w:rsid w:val="00B033A8"/>
    <w:rsid w:val="00B13002"/>
    <w:rsid w:val="00B150F9"/>
    <w:rsid w:val="00B2581B"/>
    <w:rsid w:val="00B46030"/>
    <w:rsid w:val="00B5550B"/>
    <w:rsid w:val="00B75989"/>
    <w:rsid w:val="00B801DC"/>
    <w:rsid w:val="00B83BC4"/>
    <w:rsid w:val="00B8635E"/>
    <w:rsid w:val="00BB1138"/>
    <w:rsid w:val="00BB548D"/>
    <w:rsid w:val="00BB68F9"/>
    <w:rsid w:val="00BB7714"/>
    <w:rsid w:val="00BC5200"/>
    <w:rsid w:val="00BC6B5D"/>
    <w:rsid w:val="00BD52F7"/>
    <w:rsid w:val="00BE3294"/>
    <w:rsid w:val="00BE4780"/>
    <w:rsid w:val="00BE7FF4"/>
    <w:rsid w:val="00BF077C"/>
    <w:rsid w:val="00BF7DE0"/>
    <w:rsid w:val="00C15A4B"/>
    <w:rsid w:val="00C24115"/>
    <w:rsid w:val="00C278C7"/>
    <w:rsid w:val="00C34B27"/>
    <w:rsid w:val="00C403CB"/>
    <w:rsid w:val="00C407BB"/>
    <w:rsid w:val="00C42F2F"/>
    <w:rsid w:val="00C43DDA"/>
    <w:rsid w:val="00C47501"/>
    <w:rsid w:val="00C55406"/>
    <w:rsid w:val="00C65354"/>
    <w:rsid w:val="00C71182"/>
    <w:rsid w:val="00C931EC"/>
    <w:rsid w:val="00CA665D"/>
    <w:rsid w:val="00CB077E"/>
    <w:rsid w:val="00CB284B"/>
    <w:rsid w:val="00CB6496"/>
    <w:rsid w:val="00CC148B"/>
    <w:rsid w:val="00CE1E84"/>
    <w:rsid w:val="00CE2DA1"/>
    <w:rsid w:val="00D01BBE"/>
    <w:rsid w:val="00D02A15"/>
    <w:rsid w:val="00D125A1"/>
    <w:rsid w:val="00D16637"/>
    <w:rsid w:val="00D16E49"/>
    <w:rsid w:val="00D17367"/>
    <w:rsid w:val="00D1769D"/>
    <w:rsid w:val="00D21B15"/>
    <w:rsid w:val="00D65979"/>
    <w:rsid w:val="00D70DF3"/>
    <w:rsid w:val="00D71430"/>
    <w:rsid w:val="00D91ED3"/>
    <w:rsid w:val="00DA29B4"/>
    <w:rsid w:val="00DA5F8B"/>
    <w:rsid w:val="00DA7FD6"/>
    <w:rsid w:val="00DB15CD"/>
    <w:rsid w:val="00DC2E5A"/>
    <w:rsid w:val="00DC4D4E"/>
    <w:rsid w:val="00DC7731"/>
    <w:rsid w:val="00DD42AD"/>
    <w:rsid w:val="00DD5CB5"/>
    <w:rsid w:val="00DE1C40"/>
    <w:rsid w:val="00DE70F2"/>
    <w:rsid w:val="00DF2B44"/>
    <w:rsid w:val="00DF41D0"/>
    <w:rsid w:val="00E07F72"/>
    <w:rsid w:val="00E16193"/>
    <w:rsid w:val="00E172DD"/>
    <w:rsid w:val="00E206E3"/>
    <w:rsid w:val="00E21551"/>
    <w:rsid w:val="00E2744D"/>
    <w:rsid w:val="00E3612E"/>
    <w:rsid w:val="00E55669"/>
    <w:rsid w:val="00E7127E"/>
    <w:rsid w:val="00E74B7B"/>
    <w:rsid w:val="00E85DE5"/>
    <w:rsid w:val="00E877DB"/>
    <w:rsid w:val="00E9103A"/>
    <w:rsid w:val="00EA1F8F"/>
    <w:rsid w:val="00EA5701"/>
    <w:rsid w:val="00EB70F3"/>
    <w:rsid w:val="00EC062D"/>
    <w:rsid w:val="00EC14A4"/>
    <w:rsid w:val="00EC191E"/>
    <w:rsid w:val="00EC7422"/>
    <w:rsid w:val="00ED3C25"/>
    <w:rsid w:val="00EE1111"/>
    <w:rsid w:val="00EE2704"/>
    <w:rsid w:val="00EE29D6"/>
    <w:rsid w:val="00EE29F2"/>
    <w:rsid w:val="00EE50F7"/>
    <w:rsid w:val="00EE63B4"/>
    <w:rsid w:val="00EF5B10"/>
    <w:rsid w:val="00F0313E"/>
    <w:rsid w:val="00F06EDB"/>
    <w:rsid w:val="00F13299"/>
    <w:rsid w:val="00F21077"/>
    <w:rsid w:val="00F22586"/>
    <w:rsid w:val="00F27091"/>
    <w:rsid w:val="00F27BB8"/>
    <w:rsid w:val="00F34AA7"/>
    <w:rsid w:val="00F47E89"/>
    <w:rsid w:val="00F56FDF"/>
    <w:rsid w:val="00F61F8B"/>
    <w:rsid w:val="00F764E4"/>
    <w:rsid w:val="00F76B5A"/>
    <w:rsid w:val="00F81F8E"/>
    <w:rsid w:val="00F83F34"/>
    <w:rsid w:val="00F94DEA"/>
    <w:rsid w:val="00F96E95"/>
    <w:rsid w:val="00FA4787"/>
    <w:rsid w:val="00FA754C"/>
    <w:rsid w:val="00FB0125"/>
    <w:rsid w:val="00FB1C97"/>
    <w:rsid w:val="00FB6BBC"/>
    <w:rsid w:val="00FC123F"/>
    <w:rsid w:val="00FC1537"/>
    <w:rsid w:val="00FC3424"/>
    <w:rsid w:val="00FD050C"/>
    <w:rsid w:val="00FD0CA6"/>
    <w:rsid w:val="00FD4793"/>
    <w:rsid w:val="00FD7B5C"/>
    <w:rsid w:val="00FE0F0D"/>
    <w:rsid w:val="00FF5AFB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F28C"/>
  <w15:docId w15:val="{5DE6A4E0-2772-4D09-9AE5-A76109F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2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6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65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E4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31F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1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F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.Irish\Desktop\2024-02-09_Bulletin-3.5_AA-14%20Te,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20" ma:contentTypeDescription="Create a new document." ma:contentTypeScope="" ma:versionID="5ddf4d8d9a784137f95d4f3fdb8d69a1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xmlns:ns4="4926a6b5-e046-4e18-a434-c7011c37bae7" targetNamespace="http://schemas.microsoft.com/office/2006/metadata/properties" ma:root="true" ma:fieldsID="4447c052eb982174bf14dad448d42933" ns1:_="" ns2:_="" ns3:_="" ns4:_="">
    <xsd:import namespace="http://schemas.microsoft.com/sharepoint/v3"/>
    <xsd:import namespace="dcf212f7-a71e-48b8-b3f5-690ab3fb6e64"/>
    <xsd:import namespace="39675a3a-584d-468b-9c31-b6a787bb6460"/>
    <xsd:import namespace="4926a6b5-e046-4e18-a434-c7011c37b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a6b5-e046-4e18-a434-c7011c37bae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4ce6d4-c044-451a-a10f-62e500f36f40}" ma:internalName="TaxCatchAll" ma:showField="CatchAllData" ma:web="4926a6b5-e046-4e18-a434-c7011c37b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9675a3a-584d-468b-9c31-b6a787bb6460">
      <UserInfo>
        <DisplayName/>
        <AccountId xsi:nil="true"/>
        <AccountType/>
      </UserInfo>
    </SharedWithUsers>
    <MediaLengthInSeconds xmlns="dcf212f7-a71e-48b8-b3f5-690ab3fb6e64" xsi:nil="true"/>
    <TaxCatchAll xmlns="4926a6b5-e046-4e18-a434-c7011c37bae7" xsi:nil="true"/>
    <lcf76f155ced4ddcb4097134ff3c332f xmlns="dcf212f7-a71e-48b8-b3f5-690ab3fb6e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2FAF00-7A0B-46CD-8837-F571ADE1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212f7-a71e-48b8-b3f5-690ab3fb6e64"/>
    <ds:schemaRef ds:uri="39675a3a-584d-468b-9c31-b6a787bb6460"/>
    <ds:schemaRef ds:uri="4926a6b5-e046-4e18-a434-c7011c37b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8E947-1E15-4837-88F5-8D16A11E3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7976C-7E4F-4C52-AACA-6694FAF0E9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44EB8-E6F4-4DC6-9DF9-26BBB17FDC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675a3a-584d-468b-9c31-b6a787bb6460"/>
    <ds:schemaRef ds:uri="dcf212f7-a71e-48b8-b3f5-690ab3fb6e64"/>
    <ds:schemaRef ds:uri="4926a6b5-e046-4e18-a434-c7011c37ba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2024-02-09_Bulletin-3.5_AA-14 Te,mplate</Template>
  <TotalTime>2</TotalTime>
  <Pages>1</Pages>
  <Words>624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 CONTRACT SUMMARY AND CERTIFICATION – Form AA-14</vt:lpstr>
    </vt:vector>
  </TitlesOfParts>
  <Company>State of Vermont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 CONTRACT SUMMARY AND CERTIFICATION – Form AA-14</dc:title>
  <dc:creator>Irish, Diane</dc:creator>
  <cp:lastModifiedBy>Mazza-Paquette, Melissa</cp:lastModifiedBy>
  <cp:revision>2</cp:revision>
  <cp:lastPrinted>2023-07-14T14:38:00Z</cp:lastPrinted>
  <dcterms:created xsi:type="dcterms:W3CDTF">2024-02-28T15:05:00Z</dcterms:created>
  <dcterms:modified xsi:type="dcterms:W3CDTF">2024-02-28T15:05:00Z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0x010100F02C9ECE3921D348A0C0C29B48EBD157</vt:lpwstr>
  </property>
  <property fmtid="{D5CDD505-2E9C-101B-9397-08002B2CF9AE}" pid="3" name="Order">
    <vt:r8>1427100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