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8"/>
        <w:gridCol w:w="199"/>
        <w:gridCol w:w="447"/>
        <w:gridCol w:w="425"/>
        <w:gridCol w:w="231"/>
        <w:gridCol w:w="360"/>
        <w:gridCol w:w="262"/>
        <w:gridCol w:w="270"/>
        <w:gridCol w:w="12"/>
        <w:gridCol w:w="88"/>
        <w:gridCol w:w="628"/>
        <w:gridCol w:w="277"/>
        <w:gridCol w:w="642"/>
        <w:gridCol w:w="68"/>
        <w:gridCol w:w="290"/>
        <w:gridCol w:w="973"/>
        <w:gridCol w:w="270"/>
        <w:gridCol w:w="512"/>
        <w:gridCol w:w="520"/>
        <w:gridCol w:w="52"/>
        <w:gridCol w:w="437"/>
        <w:gridCol w:w="668"/>
        <w:gridCol w:w="248"/>
        <w:gridCol w:w="453"/>
        <w:gridCol w:w="563"/>
        <w:gridCol w:w="930"/>
        <w:gridCol w:w="160"/>
        <w:gridCol w:w="677"/>
      </w:tblGrid>
      <w:tr w:rsidR="00BE7FF4" w14:paraId="2D4B4609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7699C" w14:textId="409443FD" w:rsidR="00BE7FF4" w:rsidRPr="00F764E4" w:rsidRDefault="00023817" w:rsidP="008135A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E7FF4" w:rsidRPr="00F764E4">
              <w:rPr>
                <w:b/>
                <w:sz w:val="22"/>
                <w:szCs w:val="22"/>
              </w:rPr>
              <w:t>TATE OF VERMONT CONTRACT SUMMARY AND CERTIFICATION</w:t>
            </w:r>
            <w:r w:rsidR="00724950">
              <w:rPr>
                <w:b/>
                <w:sz w:val="22"/>
                <w:szCs w:val="22"/>
              </w:rPr>
              <w:t xml:space="preserve"> - - - - - - - - - - - </w:t>
            </w:r>
            <w:r w:rsidR="00BE7FF4" w:rsidRPr="00F764E4">
              <w:rPr>
                <w:b/>
                <w:sz w:val="22"/>
                <w:szCs w:val="22"/>
              </w:rPr>
              <w:t>Form AA-14</w:t>
            </w:r>
            <w:r w:rsidR="00C47501" w:rsidRPr="00F764E4">
              <w:rPr>
                <w:b/>
                <w:sz w:val="22"/>
                <w:szCs w:val="22"/>
              </w:rPr>
              <w:t xml:space="preserve"> (</w:t>
            </w:r>
            <w:r w:rsidR="00BF077C">
              <w:rPr>
                <w:b/>
                <w:sz w:val="22"/>
                <w:szCs w:val="22"/>
              </w:rPr>
              <w:t>12/1</w:t>
            </w:r>
            <w:r w:rsidR="00F61F8B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1F098D">
              <w:rPr>
                <w:b/>
                <w:sz w:val="22"/>
                <w:szCs w:val="22"/>
              </w:rPr>
              <w:t>/201</w:t>
            </w:r>
            <w:r w:rsidR="00DC4D4E">
              <w:rPr>
                <w:b/>
                <w:sz w:val="22"/>
                <w:szCs w:val="22"/>
              </w:rPr>
              <w:t>8</w:t>
            </w:r>
            <w:r w:rsidR="00C47501" w:rsidRPr="00F764E4">
              <w:rPr>
                <w:b/>
                <w:sz w:val="22"/>
                <w:szCs w:val="22"/>
              </w:rPr>
              <w:t>)</w:t>
            </w:r>
          </w:p>
        </w:tc>
      </w:tr>
      <w:tr w:rsidR="009470E0" w:rsidRPr="00F764E4" w14:paraId="67BE9EE7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CAA23C" w14:textId="77777777" w:rsidR="009470E0" w:rsidRPr="0030586F" w:rsidRDefault="009470E0" w:rsidP="00861C3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586F">
              <w:rPr>
                <w:b/>
                <w:color w:val="FF0000"/>
                <w:sz w:val="18"/>
                <w:szCs w:val="18"/>
              </w:rPr>
              <w:t xml:space="preserve">Note: All sections </w:t>
            </w:r>
            <w:r w:rsidR="00861C32" w:rsidRPr="0030586F">
              <w:rPr>
                <w:b/>
                <w:color w:val="FF0000"/>
                <w:sz w:val="18"/>
                <w:szCs w:val="18"/>
              </w:rPr>
              <w:t>must be completed</w:t>
            </w:r>
            <w:r w:rsidRPr="0030586F">
              <w:rPr>
                <w:b/>
                <w:color w:val="FF0000"/>
                <w:sz w:val="18"/>
                <w:szCs w:val="18"/>
              </w:rPr>
              <w:t xml:space="preserve">.  Incomplete forms will be returned to </w:t>
            </w:r>
            <w:r w:rsidR="00861C32" w:rsidRPr="0030586F">
              <w:rPr>
                <w:b/>
                <w:color w:val="FF0000"/>
                <w:sz w:val="18"/>
                <w:szCs w:val="18"/>
              </w:rPr>
              <w:t xml:space="preserve">the originating </w:t>
            </w:r>
            <w:r w:rsidRPr="0030586F">
              <w:rPr>
                <w:b/>
                <w:color w:val="FF0000"/>
                <w:sz w:val="18"/>
                <w:szCs w:val="18"/>
              </w:rPr>
              <w:t>department</w:t>
            </w:r>
            <w:r w:rsidR="00A524EA" w:rsidRPr="0030586F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B8635E" w14:paraId="1A8CF431" w14:textId="77777777" w:rsidTr="0024081A">
        <w:trPr>
          <w:trHeight w:val="269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6E2EC39" w14:textId="77777777" w:rsidR="00B8635E" w:rsidRPr="00536CB2" w:rsidRDefault="00B8635E" w:rsidP="00B8635E">
            <w:pPr>
              <w:rPr>
                <w:b/>
                <w:color w:val="FF0000"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I.    CONTRACT INFORMATION:</w:t>
            </w:r>
            <w:r w:rsidRPr="00536CB2">
              <w:rPr>
                <w:b/>
                <w:color w:val="FF0000"/>
              </w:rPr>
              <w:t xml:space="preserve">   </w:t>
            </w:r>
          </w:p>
        </w:tc>
      </w:tr>
      <w:tr w:rsidR="008F4761" w14:paraId="54972E00" w14:textId="77777777" w:rsidTr="0024081A"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0B918" w14:textId="77777777" w:rsidR="008F4761" w:rsidRPr="00F764E4" w:rsidRDefault="008F4761" w:rsidP="00F764E4">
            <w:pPr>
              <w:ind w:right="-144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Agency/</w:t>
            </w:r>
            <w:r w:rsidRPr="00F764E4">
              <w:rPr>
                <w:sz w:val="22"/>
                <w:szCs w:val="22"/>
              </w:rPr>
              <w:t>Department:</w:t>
            </w:r>
          </w:p>
        </w:tc>
        <w:tc>
          <w:tcPr>
            <w:tcW w:w="54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9785" w14:textId="77777777" w:rsidR="008F4761" w:rsidRPr="00E172DD" w:rsidRDefault="008F4761" w:rsidP="00F13299">
            <w:pPr>
              <w:ind w:right="-144"/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r w:rsidRPr="00E172DD">
              <w:rPr>
                <w:sz w:val="20"/>
                <w:szCs w:val="20"/>
              </w:rPr>
              <w:t xml:space="preserve">/ </w:t>
            </w:r>
            <w:bookmarkStart w:id="1" w:name="Text8"/>
            <w:r w:rsidRPr="00E172D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C64C" w14:textId="77777777" w:rsidR="008F4761" w:rsidRPr="00F764E4" w:rsidRDefault="00F13299" w:rsidP="00F13299">
            <w:pPr>
              <w:ind w:right="-144"/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Contract #:</w:t>
            </w:r>
            <w:r w:rsidRPr="00F764E4">
              <w:rPr>
                <w:sz w:val="22"/>
                <w:szCs w:val="22"/>
              </w:rPr>
              <w:t xml:space="preserve">  </w:t>
            </w:r>
            <w:r w:rsidRPr="00F764E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FORMTEXT </w:instrText>
            </w:r>
            <w:r w:rsidRPr="00F764E4">
              <w:rPr>
                <w:sz w:val="22"/>
                <w:szCs w:val="22"/>
              </w:rPr>
            </w:r>
            <w:r w:rsidRPr="00F764E4">
              <w:rPr>
                <w:sz w:val="22"/>
                <w:szCs w:val="22"/>
              </w:rPr>
              <w:fldChar w:fldCharType="separate"/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22A8D" w14:textId="77777777" w:rsidR="008F4761" w:rsidRPr="00F764E4" w:rsidRDefault="00DF41D0" w:rsidP="00F13299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 xml:space="preserve"> A</w:t>
            </w:r>
            <w:r w:rsidR="008F4761" w:rsidRPr="00F764E4">
              <w:rPr>
                <w:b/>
                <w:sz w:val="22"/>
                <w:szCs w:val="22"/>
              </w:rPr>
              <w:t>mend</w:t>
            </w:r>
            <w:r w:rsidR="00F13299">
              <w:rPr>
                <w:b/>
                <w:sz w:val="22"/>
                <w:szCs w:val="22"/>
              </w:rPr>
              <w:t>ment</w:t>
            </w:r>
            <w:r w:rsidR="008F4761" w:rsidRPr="00F764E4">
              <w:rPr>
                <w:b/>
                <w:sz w:val="22"/>
                <w:szCs w:val="22"/>
              </w:rPr>
              <w:t xml:space="preserve"> #:</w:t>
            </w:r>
            <w:r w:rsidRPr="00F764E4">
              <w:rPr>
                <w:b/>
                <w:sz w:val="22"/>
                <w:szCs w:val="22"/>
              </w:rPr>
              <w:t xml:space="preserve"> </w:t>
            </w:r>
            <w:r w:rsidR="008F4761" w:rsidRPr="00E172D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F4761" w:rsidRPr="00E172DD">
              <w:rPr>
                <w:sz w:val="20"/>
                <w:szCs w:val="20"/>
              </w:rPr>
              <w:instrText xml:space="preserve"> FORMTEXT </w:instrText>
            </w:r>
            <w:r w:rsidR="008F4761" w:rsidRPr="00E172DD">
              <w:rPr>
                <w:sz w:val="20"/>
                <w:szCs w:val="20"/>
              </w:rPr>
            </w:r>
            <w:r w:rsidR="008F4761" w:rsidRPr="00E172DD">
              <w:rPr>
                <w:sz w:val="20"/>
                <w:szCs w:val="20"/>
              </w:rPr>
              <w:fldChar w:fldCharType="separate"/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sz w:val="20"/>
                <w:szCs w:val="20"/>
              </w:rPr>
              <w:fldChar w:fldCharType="end"/>
            </w:r>
          </w:p>
        </w:tc>
      </w:tr>
      <w:tr w:rsidR="008F4761" w14:paraId="7F157F97" w14:textId="77777777" w:rsidTr="0024081A">
        <w:trPr>
          <w:trHeight w:val="288"/>
        </w:trPr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C9A7B" w14:textId="77777777" w:rsidR="008F4761" w:rsidRPr="00F764E4" w:rsidRDefault="00431A31" w:rsidP="00F764E4">
            <w:pPr>
              <w:ind w:right="-144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Vendor</w:t>
            </w:r>
            <w:r w:rsidR="008F4761" w:rsidRPr="00F764E4">
              <w:rPr>
                <w:b/>
                <w:sz w:val="22"/>
                <w:szCs w:val="22"/>
              </w:rPr>
              <w:t xml:space="preserve"> Name:</w:t>
            </w:r>
          </w:p>
        </w:tc>
        <w:bookmarkStart w:id="2" w:name="Text9"/>
        <w:tc>
          <w:tcPr>
            <w:tcW w:w="54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2A6A" w14:textId="77777777" w:rsidR="008F4761" w:rsidRPr="00E172DD" w:rsidRDefault="008F4761" w:rsidP="00D125A1">
            <w:pPr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AF429" w14:textId="77777777" w:rsidR="008F4761" w:rsidRPr="00F764E4" w:rsidRDefault="008F4761" w:rsidP="006532CC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VISION Vendor No</w:t>
            </w:r>
            <w:r w:rsidRPr="00F764E4">
              <w:rPr>
                <w:b/>
                <w:sz w:val="22"/>
                <w:szCs w:val="22"/>
              </w:rPr>
              <w:t>:</w:t>
            </w:r>
            <w:r w:rsidR="006532CC">
              <w:rPr>
                <w:b/>
                <w:sz w:val="22"/>
                <w:szCs w:val="22"/>
              </w:rPr>
              <w:t xml:space="preserve"> </w:t>
            </w:r>
            <w:r w:rsidRPr="00E172D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</w:p>
        </w:tc>
      </w:tr>
      <w:tr w:rsidR="00BE7FF4" w14:paraId="1EE43A1F" w14:textId="77777777" w:rsidTr="0024081A"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CCB49F" w14:textId="77777777" w:rsidR="00BE7FF4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Vendor</w:t>
            </w:r>
            <w:r w:rsidR="00BB548D" w:rsidRPr="00F764E4">
              <w:rPr>
                <w:sz w:val="22"/>
                <w:szCs w:val="22"/>
              </w:rPr>
              <w:t xml:space="preserve"> </w:t>
            </w:r>
            <w:r w:rsidR="00BE7FF4" w:rsidRPr="00F764E4">
              <w:rPr>
                <w:sz w:val="22"/>
                <w:szCs w:val="22"/>
              </w:rPr>
              <w:t>Address:</w:t>
            </w:r>
          </w:p>
        </w:tc>
        <w:bookmarkStart w:id="3" w:name="Text10"/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A1FD7" w14:textId="77777777" w:rsidR="00BE7FF4" w:rsidRPr="00E172DD" w:rsidRDefault="003E0B84" w:rsidP="00F764E4">
            <w:pPr>
              <w:ind w:right="-144"/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31A31" w14:paraId="0FD93C96" w14:textId="77777777" w:rsidTr="0024081A">
        <w:trPr>
          <w:trHeight w:val="288"/>
        </w:trPr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687E3" w14:textId="77777777" w:rsidR="00431A31" w:rsidRPr="00F764E4" w:rsidRDefault="00431A31" w:rsidP="00F764E4">
            <w:pPr>
              <w:ind w:right="-144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Starting Date: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D407" w14:textId="77777777" w:rsidR="00431A31" w:rsidRPr="00E172DD" w:rsidRDefault="008D4DF2" w:rsidP="008D4DF2">
            <w:pPr>
              <w:ind w:right="-288"/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CBBD" w14:textId="77777777" w:rsidR="00431A31" w:rsidRPr="00F764E4" w:rsidRDefault="00431A31" w:rsidP="009348BD">
            <w:pPr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Ending Date: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D82B" w14:textId="77777777" w:rsidR="00431A31" w:rsidRPr="00E172DD" w:rsidRDefault="00431A31" w:rsidP="00D125A1">
            <w:pPr>
              <w:rPr>
                <w:b/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AC08A" w14:textId="77777777" w:rsidR="00431A31" w:rsidRPr="00F764E4" w:rsidRDefault="00431A31" w:rsidP="00D125A1">
            <w:pPr>
              <w:rPr>
                <w:sz w:val="22"/>
                <w:szCs w:val="22"/>
              </w:rPr>
            </w:pPr>
            <w:bookmarkStart w:id="4" w:name="Text13"/>
            <w:r w:rsidRPr="00F764E4">
              <w:rPr>
                <w:b/>
                <w:sz w:val="22"/>
                <w:szCs w:val="22"/>
              </w:rPr>
              <w:t>Amendment Date:</w:t>
            </w:r>
            <w:r w:rsidRPr="00F764E4">
              <w:rPr>
                <w:sz w:val="22"/>
                <w:szCs w:val="22"/>
              </w:rPr>
              <w:t xml:space="preserve"> </w:t>
            </w:r>
            <w:r w:rsidRPr="00E172D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31A31" w14:paraId="478904FF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600CA" w14:textId="77777777" w:rsidR="00431A31" w:rsidRPr="00F764E4" w:rsidRDefault="00431A31" w:rsidP="00F13299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 xml:space="preserve">Summary of agreement or amendment:  </w:t>
            </w:r>
            <w:bookmarkStart w:id="5" w:name="Text14"/>
            <w:r w:rsidRPr="00E172D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2DD">
              <w:rPr>
                <w:sz w:val="18"/>
                <w:szCs w:val="18"/>
              </w:rPr>
              <w:instrText xml:space="preserve"> FORMTEXT </w:instrText>
            </w:r>
            <w:r w:rsidRPr="00E172DD">
              <w:rPr>
                <w:sz w:val="18"/>
                <w:szCs w:val="18"/>
              </w:rPr>
            </w:r>
            <w:r w:rsidRPr="00E172DD">
              <w:rPr>
                <w:sz w:val="18"/>
                <w:szCs w:val="18"/>
              </w:rPr>
              <w:fldChar w:fldCharType="separate"/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Pr="00E172DD">
              <w:rPr>
                <w:sz w:val="18"/>
                <w:szCs w:val="18"/>
              </w:rPr>
              <w:fldChar w:fldCharType="end"/>
            </w:r>
            <w:bookmarkEnd w:id="5"/>
            <w:r w:rsidRPr="00F764E4">
              <w:rPr>
                <w:sz w:val="22"/>
                <w:szCs w:val="22"/>
              </w:rPr>
              <w:t xml:space="preserve"> </w:t>
            </w:r>
          </w:p>
        </w:tc>
      </w:tr>
      <w:tr w:rsidR="00431A31" w:rsidRPr="00F764E4" w14:paraId="60CD5FE5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CA4" w14:textId="77777777" w:rsidR="00431A31" w:rsidRPr="00F764E4" w:rsidRDefault="00431A31" w:rsidP="000D1533">
            <w:pPr>
              <w:rPr>
                <w:b/>
                <w:sz w:val="8"/>
                <w:szCs w:val="8"/>
              </w:rPr>
            </w:pPr>
          </w:p>
        </w:tc>
      </w:tr>
      <w:tr w:rsidR="00431A31" w14:paraId="7E9327F4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4B8D2" w14:textId="77777777" w:rsidR="00431A31" w:rsidRPr="00F764E4" w:rsidRDefault="00431A31" w:rsidP="0075278C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 xml:space="preserve">II.   FINANCIAL </w:t>
            </w:r>
            <w:r w:rsidR="004E5B76">
              <w:rPr>
                <w:b/>
                <w:sz w:val="22"/>
                <w:szCs w:val="22"/>
              </w:rPr>
              <w:t xml:space="preserve">&amp; ACCOUNTING </w:t>
            </w:r>
            <w:r w:rsidRPr="00F764E4">
              <w:rPr>
                <w:b/>
                <w:sz w:val="22"/>
                <w:szCs w:val="22"/>
              </w:rPr>
              <w:t>INFORMATION</w:t>
            </w:r>
          </w:p>
        </w:tc>
      </w:tr>
      <w:tr w:rsidR="00431A31" w:rsidRPr="00916FD4" w14:paraId="510FA4D2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0A968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Maximum Payable: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FFF07" w14:textId="77777777" w:rsidR="00431A31" w:rsidRPr="00F764E4" w:rsidRDefault="00431A31" w:rsidP="009A72EA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$</w:t>
            </w:r>
            <w:r w:rsidR="00B8635E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22"/>
              </w:rPr>
              <w:instrText xml:space="preserve"> FORMTEXT </w:instrText>
            </w:r>
            <w:r w:rsidR="00B8635E">
              <w:rPr>
                <w:sz w:val="18"/>
                <w:szCs w:val="22"/>
              </w:rPr>
            </w:r>
            <w:r w:rsidR="00B8635E">
              <w:rPr>
                <w:sz w:val="18"/>
                <w:szCs w:val="22"/>
              </w:rPr>
              <w:fldChar w:fldCharType="separate"/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sz w:val="18"/>
                <w:szCs w:val="22"/>
              </w:rPr>
              <w:fldChar w:fldCharType="end"/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7A050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 Prior Maximum: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DDEC6" w14:textId="77777777" w:rsidR="00431A31" w:rsidRPr="00F764E4" w:rsidRDefault="00431A31" w:rsidP="00B8635E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  $ </w:t>
            </w:r>
            <w:r w:rsidR="00B863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18"/>
              </w:rPr>
              <w:instrText xml:space="preserve"> FORMTEXT </w:instrText>
            </w:r>
            <w:r w:rsidR="00B8635E">
              <w:rPr>
                <w:sz w:val="18"/>
                <w:szCs w:val="18"/>
              </w:rPr>
            </w:r>
            <w:r w:rsidR="00B8635E">
              <w:rPr>
                <w:sz w:val="18"/>
                <w:szCs w:val="18"/>
              </w:rPr>
              <w:fldChar w:fldCharType="separate"/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8373B" w14:textId="77777777" w:rsidR="00431A31" w:rsidRPr="00F764E4" w:rsidRDefault="00431A31" w:rsidP="00F764E4">
            <w:pPr>
              <w:ind w:left="736" w:hanging="736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Prior Contract # (If Renewal):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C273" w14:textId="77777777" w:rsidR="00431A31" w:rsidRPr="00E172DD" w:rsidRDefault="00431A31" w:rsidP="00F764E4">
            <w:pPr>
              <w:ind w:left="736" w:hanging="736"/>
              <w:rPr>
                <w:sz w:val="18"/>
                <w:szCs w:val="18"/>
              </w:rPr>
            </w:pPr>
            <w:r w:rsidRPr="00E172D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72DD">
              <w:rPr>
                <w:sz w:val="18"/>
                <w:szCs w:val="18"/>
              </w:rPr>
              <w:instrText xml:space="preserve"> FORMTEXT </w:instrText>
            </w:r>
            <w:r w:rsidRPr="00E172DD">
              <w:rPr>
                <w:sz w:val="18"/>
                <w:szCs w:val="18"/>
              </w:rPr>
            </w:r>
            <w:r w:rsidRPr="00E172DD">
              <w:rPr>
                <w:sz w:val="18"/>
                <w:szCs w:val="18"/>
              </w:rPr>
              <w:fldChar w:fldCharType="separate"/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sz w:val="18"/>
                <w:szCs w:val="18"/>
              </w:rPr>
              <w:fldChar w:fldCharType="end"/>
            </w:r>
          </w:p>
        </w:tc>
      </w:tr>
      <w:tr w:rsidR="00431A31" w:rsidRPr="00916FD4" w14:paraId="6707A7A5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019" w:type="dxa"/>
            <w:gridSpan w:val="5"/>
            <w:tcBorders>
              <w:left w:val="single" w:sz="4" w:space="0" w:color="auto"/>
            </w:tcBorders>
            <w:vAlign w:val="center"/>
          </w:tcPr>
          <w:p w14:paraId="6032ED78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Current Amendment:</w:t>
            </w:r>
          </w:p>
        </w:tc>
        <w:tc>
          <w:tcPr>
            <w:tcW w:w="1223" w:type="dxa"/>
            <w:gridSpan w:val="6"/>
            <w:vAlign w:val="center"/>
          </w:tcPr>
          <w:p w14:paraId="1CCD04FD" w14:textId="77777777" w:rsidR="00431A31" w:rsidRPr="00F764E4" w:rsidRDefault="00431A31" w:rsidP="00B8635E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$</w:t>
            </w:r>
            <w:r w:rsidR="00B863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18"/>
              </w:rPr>
              <w:instrText xml:space="preserve"> FORMTEXT </w:instrText>
            </w:r>
            <w:r w:rsidR="00B8635E">
              <w:rPr>
                <w:sz w:val="18"/>
                <w:szCs w:val="18"/>
              </w:rPr>
            </w:r>
            <w:r w:rsidR="00B8635E">
              <w:rPr>
                <w:sz w:val="18"/>
                <w:szCs w:val="18"/>
              </w:rPr>
              <w:fldChar w:fldCharType="separate"/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7"/>
            <w:vAlign w:val="center"/>
          </w:tcPr>
          <w:p w14:paraId="00452313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  Cumulative amendments:</w:t>
            </w:r>
          </w:p>
        </w:tc>
        <w:tc>
          <w:tcPr>
            <w:tcW w:w="2189" w:type="dxa"/>
            <w:gridSpan w:val="5"/>
            <w:vAlign w:val="center"/>
          </w:tcPr>
          <w:p w14:paraId="775F361D" w14:textId="77777777" w:rsidR="00431A31" w:rsidRPr="00F764E4" w:rsidRDefault="00431A31" w:rsidP="00B8635E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$ </w:t>
            </w:r>
            <w:r w:rsidR="00B863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18"/>
              </w:rPr>
              <w:instrText xml:space="preserve"> FORMTEXT </w:instrText>
            </w:r>
            <w:r w:rsidR="00B8635E">
              <w:rPr>
                <w:sz w:val="18"/>
                <w:szCs w:val="18"/>
              </w:rPr>
            </w:r>
            <w:r w:rsidR="00B8635E">
              <w:rPr>
                <w:sz w:val="18"/>
                <w:szCs w:val="18"/>
              </w:rPr>
              <w:fldChar w:fldCharType="separate"/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  <w:gridSpan w:val="5"/>
            <w:vAlign w:val="center"/>
          </w:tcPr>
          <w:p w14:paraId="1AABE8CE" w14:textId="77777777" w:rsidR="00431A31" w:rsidRPr="00F764E4" w:rsidRDefault="00431A31" w:rsidP="00AD730B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% Cumulative Change: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500EE8D9" w14:textId="77777777" w:rsidR="00431A31" w:rsidRPr="00F764E4" w:rsidRDefault="00431A31" w:rsidP="00F764E4">
            <w:pPr>
              <w:ind w:left="736" w:hanging="736"/>
              <w:rPr>
                <w:sz w:val="22"/>
                <w:szCs w:val="22"/>
              </w:rPr>
            </w:pPr>
            <w:r w:rsidRPr="00E172D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172DD">
              <w:rPr>
                <w:sz w:val="18"/>
                <w:szCs w:val="18"/>
              </w:rPr>
              <w:instrText xml:space="preserve"> FORMTEXT </w:instrText>
            </w:r>
            <w:r w:rsidRPr="00E172DD">
              <w:rPr>
                <w:sz w:val="18"/>
                <w:szCs w:val="18"/>
              </w:rPr>
            </w:r>
            <w:r w:rsidRPr="00E172DD">
              <w:rPr>
                <w:sz w:val="18"/>
                <w:szCs w:val="18"/>
              </w:rPr>
              <w:fldChar w:fldCharType="separate"/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sz w:val="18"/>
                <w:szCs w:val="18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%</w:t>
            </w:r>
          </w:p>
        </w:tc>
      </w:tr>
      <w:tr w:rsidR="00431A31" w:rsidRPr="00916FD4" w14:paraId="6E2DEF98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7447A" w14:textId="77777777" w:rsidR="00431A31" w:rsidRPr="00F764E4" w:rsidRDefault="00431A31" w:rsidP="006532CC">
            <w:pPr>
              <w:tabs>
                <w:tab w:val="left" w:pos="6477"/>
              </w:tabs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Business Unit(s):</w:t>
            </w:r>
            <w:r w:rsidRPr="00F764E4">
              <w:rPr>
                <w:sz w:val="22"/>
                <w:szCs w:val="22"/>
              </w:rPr>
              <w:t xml:space="preserve">  </w:t>
            </w:r>
            <w:bookmarkStart w:id="6" w:name="Text34"/>
            <w:r w:rsidRPr="00F764E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FORMTEXT </w:instrText>
            </w:r>
            <w:r w:rsidRPr="00F764E4">
              <w:rPr>
                <w:sz w:val="22"/>
                <w:szCs w:val="22"/>
              </w:rPr>
            </w:r>
            <w:r w:rsidRPr="00F764E4">
              <w:rPr>
                <w:sz w:val="22"/>
                <w:szCs w:val="22"/>
              </w:rPr>
              <w:fldChar w:fldCharType="separate"/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sz w:val="22"/>
                <w:szCs w:val="22"/>
              </w:rPr>
              <w:fldChar w:fldCharType="end"/>
            </w:r>
            <w:bookmarkEnd w:id="6"/>
            <w:r w:rsidR="006532CC">
              <w:rPr>
                <w:sz w:val="22"/>
                <w:szCs w:val="22"/>
              </w:rPr>
              <w:t xml:space="preserve">; </w:t>
            </w:r>
            <w:r w:rsidR="006532CC" w:rsidRPr="00F764E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F764E4">
              <w:rPr>
                <w:sz w:val="22"/>
                <w:szCs w:val="22"/>
              </w:rPr>
              <w:instrText xml:space="preserve"> FORMTEXT </w:instrText>
            </w:r>
            <w:r w:rsidR="006532CC" w:rsidRPr="00F764E4">
              <w:rPr>
                <w:sz w:val="22"/>
                <w:szCs w:val="22"/>
              </w:rPr>
            </w:r>
            <w:r w:rsidR="006532CC" w:rsidRPr="00F764E4">
              <w:rPr>
                <w:sz w:val="22"/>
                <w:szCs w:val="22"/>
              </w:rPr>
              <w:fldChar w:fldCharType="separate"/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sz w:val="22"/>
                <w:szCs w:val="22"/>
              </w:rPr>
              <w:fldChar w:fldCharType="end"/>
            </w:r>
            <w:r w:rsidR="006532CC">
              <w:rPr>
                <w:sz w:val="22"/>
                <w:szCs w:val="22"/>
              </w:rPr>
              <w:t xml:space="preserve">; </w:t>
            </w:r>
            <w:r w:rsidR="006532CC" w:rsidRPr="00F764E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F764E4">
              <w:rPr>
                <w:sz w:val="22"/>
                <w:szCs w:val="22"/>
              </w:rPr>
              <w:instrText xml:space="preserve"> FORMTEXT </w:instrText>
            </w:r>
            <w:r w:rsidR="006532CC" w:rsidRPr="00F764E4">
              <w:rPr>
                <w:sz w:val="22"/>
                <w:szCs w:val="22"/>
              </w:rPr>
            </w:r>
            <w:r w:rsidR="006532CC" w:rsidRPr="00F764E4">
              <w:rPr>
                <w:sz w:val="22"/>
                <w:szCs w:val="22"/>
              </w:rPr>
              <w:fldChar w:fldCharType="separate"/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sz w:val="22"/>
                <w:szCs w:val="22"/>
              </w:rPr>
              <w:fldChar w:fldCharType="end"/>
            </w:r>
            <w:r w:rsidR="006532CC">
              <w:rPr>
                <w:sz w:val="22"/>
                <w:szCs w:val="22"/>
              </w:rPr>
              <w:t xml:space="preserve"> - [notes: </w:t>
            </w:r>
            <w:r w:rsidR="006532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2CC">
              <w:rPr>
                <w:sz w:val="22"/>
                <w:szCs w:val="22"/>
              </w:rPr>
              <w:instrText xml:space="preserve"> FORMTEXT </w:instrText>
            </w:r>
            <w:r w:rsidR="006532CC">
              <w:rPr>
                <w:sz w:val="22"/>
                <w:szCs w:val="22"/>
              </w:rPr>
            </w:r>
            <w:r w:rsidR="006532CC">
              <w:rPr>
                <w:sz w:val="22"/>
                <w:szCs w:val="22"/>
              </w:rPr>
              <w:fldChar w:fldCharType="separate"/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sz w:val="22"/>
                <w:szCs w:val="22"/>
              </w:rPr>
              <w:fldChar w:fldCharType="end"/>
            </w:r>
            <w:r w:rsidR="006532CC">
              <w:rPr>
                <w:sz w:val="22"/>
                <w:szCs w:val="22"/>
              </w:rPr>
              <w:t>]</w:t>
            </w:r>
          </w:p>
        </w:tc>
        <w:tc>
          <w:tcPr>
            <w:tcW w:w="522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C680" w14:textId="77777777" w:rsidR="00431A31" w:rsidRPr="00F764E4" w:rsidRDefault="00431A31" w:rsidP="00F764E4">
            <w:pPr>
              <w:tabs>
                <w:tab w:val="left" w:pos="6477"/>
              </w:tabs>
              <w:ind w:left="736" w:hanging="736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VISION Account</w:t>
            </w:r>
            <w:r w:rsidR="006532CC">
              <w:rPr>
                <w:b/>
                <w:sz w:val="22"/>
                <w:szCs w:val="22"/>
              </w:rPr>
              <w:t>(s)</w:t>
            </w:r>
            <w:r w:rsidRPr="00F764E4">
              <w:rPr>
                <w:b/>
                <w:sz w:val="22"/>
                <w:szCs w:val="22"/>
              </w:rPr>
              <w:t xml:space="preserve">: </w:t>
            </w:r>
            <w:bookmarkStart w:id="7" w:name="Text22"/>
            <w:r w:rsidRPr="00F764E4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64E4">
              <w:rPr>
                <w:b/>
                <w:sz w:val="22"/>
                <w:szCs w:val="22"/>
              </w:rPr>
              <w:instrText xml:space="preserve"> FORMTEXT </w:instrText>
            </w:r>
            <w:r w:rsidRPr="00F764E4">
              <w:rPr>
                <w:b/>
                <w:sz w:val="22"/>
                <w:szCs w:val="22"/>
              </w:rPr>
            </w:r>
            <w:r w:rsidRPr="00F764E4">
              <w:rPr>
                <w:b/>
                <w:sz w:val="22"/>
                <w:szCs w:val="22"/>
              </w:rPr>
              <w:fldChar w:fldCharType="separate"/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sz w:val="22"/>
                <w:szCs w:val="22"/>
              </w:rPr>
              <w:fldChar w:fldCharType="end"/>
            </w:r>
            <w:bookmarkEnd w:id="7"/>
            <w:r w:rsidR="006532CC">
              <w:rPr>
                <w:b/>
                <w:sz w:val="22"/>
                <w:szCs w:val="22"/>
              </w:rPr>
              <w:t xml:space="preserve">;  </w:t>
            </w:r>
            <w:r w:rsidR="006532CC" w:rsidRPr="00F764E4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F764E4">
              <w:rPr>
                <w:b/>
                <w:sz w:val="22"/>
                <w:szCs w:val="22"/>
              </w:rPr>
              <w:instrText xml:space="preserve"> FORMTEXT </w:instrText>
            </w:r>
            <w:r w:rsidR="006532CC" w:rsidRPr="00F764E4">
              <w:rPr>
                <w:b/>
                <w:sz w:val="22"/>
                <w:szCs w:val="22"/>
              </w:rPr>
            </w:r>
            <w:r w:rsidR="006532CC" w:rsidRPr="00F764E4">
              <w:rPr>
                <w:b/>
                <w:sz w:val="22"/>
                <w:szCs w:val="22"/>
              </w:rPr>
              <w:fldChar w:fldCharType="separate"/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92DE9" w:rsidRPr="00F764E4" w14:paraId="75F904F5" w14:textId="77777777" w:rsidTr="0024081A"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D84EA" w14:textId="77777777" w:rsidR="00792DE9" w:rsidRPr="00B8635E" w:rsidRDefault="00792DE9" w:rsidP="00792DE9">
            <w:pPr>
              <w:rPr>
                <w:sz w:val="22"/>
                <w:szCs w:val="22"/>
              </w:rPr>
            </w:pPr>
            <w:r w:rsidRPr="00B8635E">
              <w:rPr>
                <w:sz w:val="22"/>
                <w:szCs w:val="22"/>
              </w:rPr>
              <w:t>Estimated</w:t>
            </w:r>
          </w:p>
          <w:p w14:paraId="7FF0F805" w14:textId="77777777" w:rsidR="00792DE9" w:rsidRPr="00B8635E" w:rsidRDefault="00792DE9" w:rsidP="00792DE9">
            <w:pPr>
              <w:rPr>
                <w:sz w:val="22"/>
                <w:szCs w:val="22"/>
              </w:rPr>
            </w:pPr>
            <w:r w:rsidRPr="00B8635E">
              <w:rPr>
                <w:sz w:val="22"/>
                <w:szCs w:val="22"/>
              </w:rPr>
              <w:t>Funding Split: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7D120" w14:textId="77777777" w:rsidR="008E0A84" w:rsidRDefault="003A59B3" w:rsidP="008E0A84">
            <w:pPr>
              <w:tabs>
                <w:tab w:val="left" w:pos="17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GF</w:t>
            </w:r>
          </w:p>
          <w:p w14:paraId="5BCE9576" w14:textId="77777777" w:rsidR="00792DE9" w:rsidRPr="00F764E4" w:rsidRDefault="003A59B3" w:rsidP="00F13299">
            <w:pPr>
              <w:tabs>
                <w:tab w:val="left" w:pos="1737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T</w:t>
            </w:r>
            <w:r w:rsidR="00F13299">
              <w:rPr>
                <w:sz w:val="18"/>
                <w:szCs w:val="18"/>
              </w:rPr>
              <w:t>F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ABBB" w14:textId="77777777" w:rsidR="00792DE9" w:rsidRDefault="003A59B3" w:rsidP="00792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S</w:t>
            </w:r>
            <w:r w:rsidR="00F13299">
              <w:rPr>
                <w:sz w:val="18"/>
                <w:szCs w:val="18"/>
              </w:rPr>
              <w:t>F</w:t>
            </w:r>
            <w:r w:rsidR="00792DE9">
              <w:rPr>
                <w:sz w:val="18"/>
                <w:szCs w:val="18"/>
              </w:rPr>
              <w:t xml:space="preserve">  </w:t>
            </w:r>
            <w:r w:rsidR="008E0A84">
              <w:rPr>
                <w:sz w:val="18"/>
                <w:szCs w:val="18"/>
              </w:rPr>
              <w:t xml:space="preserve">          </w:t>
            </w:r>
          </w:p>
          <w:p w14:paraId="41F0F2EF" w14:textId="77777777" w:rsidR="00792DE9" w:rsidRPr="00F764E4" w:rsidRDefault="003A59B3" w:rsidP="00F1329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F13299">
              <w:rPr>
                <w:sz w:val="18"/>
                <w:szCs w:val="18"/>
              </w:rPr>
              <w:t xml:space="preserve"> % GC</w:t>
            </w:r>
            <w:r w:rsidR="008E0A8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9809" w14:textId="77777777" w:rsidR="00792DE9" w:rsidRPr="00F764E4" w:rsidRDefault="00792DE9" w:rsidP="00792DE9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9699C" w14:textId="77777777" w:rsidR="00792DE9" w:rsidRDefault="00F13299" w:rsidP="008E0A84">
            <w:pPr>
              <w:ind w:right="157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  </w:t>
            </w:r>
            <w:r w:rsidR="008E0A8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</w:p>
          <w:p w14:paraId="2305656F" w14:textId="77777777" w:rsidR="00792DE9" w:rsidRPr="00F764E4" w:rsidRDefault="00F13299" w:rsidP="008E0A84">
            <w:pPr>
              <w:ind w:right="1570"/>
              <w:rPr>
                <w:sz w:val="22"/>
                <w:szCs w:val="22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  </w:t>
            </w:r>
            <w:r w:rsidR="008E0A84">
              <w:rPr>
                <w:sz w:val="18"/>
                <w:szCs w:val="18"/>
              </w:rPr>
              <w:t>FF</w:t>
            </w:r>
            <w:r w:rsidR="00792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10C32" w14:textId="77777777" w:rsidR="008E0A84" w:rsidRDefault="00F13299" w:rsidP="008E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8E0A84">
              <w:rPr>
                <w:sz w:val="18"/>
                <w:szCs w:val="18"/>
              </w:rPr>
              <w:t xml:space="preserve"> %   Other</w:t>
            </w:r>
          </w:p>
          <w:p w14:paraId="260DAED6" w14:textId="77777777" w:rsidR="00792DE9" w:rsidRPr="008E0A84" w:rsidRDefault="008E0A84" w:rsidP="00F13299">
            <w:pPr>
              <w:rPr>
                <w:sz w:val="18"/>
                <w:szCs w:val="18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13299">
              <w:rPr>
                <w:sz w:val="20"/>
                <w:szCs w:val="20"/>
              </w:rPr>
              <w:t>(</w:t>
            </w:r>
            <w:proofErr w:type="gramStart"/>
            <w:r w:rsidR="00F13299">
              <w:rPr>
                <w:sz w:val="20"/>
                <w:szCs w:val="20"/>
              </w:rPr>
              <w:t>name)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792DE9" w14:paraId="4E53E9A1" w14:textId="77777777" w:rsidTr="0024081A">
        <w:trPr>
          <w:trHeight w:val="57"/>
        </w:trPr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433" w14:textId="77777777" w:rsidR="00792DE9" w:rsidRPr="00F764E4" w:rsidRDefault="00792DE9" w:rsidP="00792DE9">
            <w:pPr>
              <w:rPr>
                <w:sz w:val="4"/>
                <w:szCs w:val="4"/>
              </w:rPr>
            </w:pPr>
          </w:p>
        </w:tc>
      </w:tr>
      <w:tr w:rsidR="00792DE9" w14:paraId="3E5D2D42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369E22" w14:textId="77777777" w:rsidR="00792DE9" w:rsidRPr="00861C32" w:rsidRDefault="00792DE9" w:rsidP="00792DE9">
            <w:pPr>
              <w:rPr>
                <w:b/>
                <w:sz w:val="22"/>
                <w:szCs w:val="22"/>
              </w:rPr>
            </w:pPr>
            <w:r w:rsidRPr="00861C32">
              <w:rPr>
                <w:b/>
                <w:sz w:val="22"/>
                <w:szCs w:val="22"/>
              </w:rPr>
              <w:t xml:space="preserve">III.   </w:t>
            </w:r>
            <w:r>
              <w:rPr>
                <w:b/>
                <w:sz w:val="22"/>
                <w:szCs w:val="22"/>
              </w:rPr>
              <w:t xml:space="preserve">PROCUREMENT &amp; </w:t>
            </w:r>
            <w:r w:rsidRPr="00861C32">
              <w:rPr>
                <w:b/>
                <w:sz w:val="22"/>
                <w:szCs w:val="22"/>
              </w:rPr>
              <w:t>PERFORMANCE INFORMATION</w:t>
            </w:r>
          </w:p>
        </w:tc>
      </w:tr>
      <w:tr w:rsidR="00792DE9" w:rsidRPr="00F764E4" w14:paraId="252EF500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E0B94" w14:textId="77777777" w:rsidR="00792DE9" w:rsidRPr="00F764E4" w:rsidRDefault="00792DE9" w:rsidP="00792DE9">
            <w:pPr>
              <w:rPr>
                <w:b/>
                <w:sz w:val="4"/>
                <w:szCs w:val="4"/>
              </w:rPr>
            </w:pPr>
          </w:p>
        </w:tc>
      </w:tr>
      <w:tr w:rsidR="00792DE9" w14:paraId="79A2F744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B860" w14:textId="77777777" w:rsidR="00792DE9" w:rsidRPr="008B4944" w:rsidRDefault="008B4944" w:rsidP="00792DE9">
            <w:pPr>
              <w:pStyle w:val="ListParagraph"/>
              <w:numPr>
                <w:ilvl w:val="0"/>
                <w:numId w:val="2"/>
              </w:numPr>
              <w:ind w:left="324"/>
              <w:rPr>
                <w:sz w:val="22"/>
                <w:szCs w:val="22"/>
              </w:rPr>
            </w:pPr>
            <w:r w:rsidRPr="008B4944">
              <w:rPr>
                <w:sz w:val="22"/>
                <w:szCs w:val="22"/>
              </w:rPr>
              <w:t xml:space="preserve">Identify applicable procurement process utilized.  </w:t>
            </w:r>
          </w:p>
        </w:tc>
      </w:tr>
      <w:tr w:rsidR="00792DE9" w:rsidRPr="00F764E4" w14:paraId="7A9B5C99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D4F9" w14:textId="77777777" w:rsidR="00792DE9" w:rsidRPr="00F764E4" w:rsidRDefault="00792DE9" w:rsidP="00792DE9">
            <w:pPr>
              <w:rPr>
                <w:sz w:val="4"/>
                <w:szCs w:val="4"/>
              </w:rPr>
            </w:pPr>
          </w:p>
        </w:tc>
      </w:tr>
      <w:tr w:rsidR="007F790A" w14:paraId="69784D1D" w14:textId="77777777" w:rsidTr="0024081A">
        <w:trPr>
          <w:trHeight w:val="360"/>
        </w:trPr>
        <w:tc>
          <w:tcPr>
            <w:tcW w:w="22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C5B6F" w14:textId="77777777" w:rsidR="007F790A" w:rsidRPr="00F764E4" w:rsidRDefault="007F790A" w:rsidP="00F13299">
            <w:pPr>
              <w:ind w:left="316" w:hanging="316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Standard </w:t>
            </w:r>
            <w:r>
              <w:rPr>
                <w:sz w:val="22"/>
                <w:szCs w:val="22"/>
              </w:rPr>
              <w:t>B</w:t>
            </w:r>
            <w:r w:rsidRPr="00F764E4">
              <w:rPr>
                <w:sz w:val="22"/>
                <w:szCs w:val="22"/>
              </w:rPr>
              <w:t>id</w:t>
            </w:r>
            <w:r>
              <w:rPr>
                <w:sz w:val="22"/>
                <w:szCs w:val="22"/>
              </w:rPr>
              <w:t>/RFP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82EB" w14:textId="77777777" w:rsidR="007F790A" w:rsidRPr="00F764E4" w:rsidRDefault="007F790A" w:rsidP="00792DE9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Simplified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6A29" w14:textId="77777777" w:rsidR="007F790A" w:rsidRPr="00F764E4" w:rsidRDefault="007F790A" w:rsidP="00E206E3">
            <w:pPr>
              <w:ind w:left="266" w:right="-735" w:hanging="266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Sole Source</w:t>
            </w:r>
            <w:r w:rsidR="0024081A">
              <w:rPr>
                <w:sz w:val="22"/>
                <w:szCs w:val="22"/>
              </w:rPr>
              <w:t xml:space="preserve"> </w:t>
            </w:r>
            <w:r w:rsidR="0024081A" w:rsidRPr="0024081A">
              <w:rPr>
                <w:sz w:val="18"/>
                <w:szCs w:val="18"/>
              </w:rPr>
              <w:t>(See B.</w:t>
            </w:r>
            <w:r w:rsidR="0024081A">
              <w:rPr>
                <w:sz w:val="18"/>
                <w:szCs w:val="18"/>
              </w:rPr>
              <w:t>)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A0052E1" w14:textId="77777777" w:rsidR="007F790A" w:rsidRPr="00F764E4" w:rsidRDefault="00695E9F" w:rsidP="007F790A">
            <w:pPr>
              <w:ind w:righ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64E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Qualification Based</w:t>
            </w:r>
            <w:r>
              <w:rPr>
                <w:sz w:val="22"/>
                <w:szCs w:val="22"/>
              </w:rPr>
              <w:t xml:space="preserve"> </w:t>
            </w:r>
            <w:r w:rsidRPr="00F764E4">
              <w:rPr>
                <w:sz w:val="22"/>
                <w:szCs w:val="22"/>
              </w:rPr>
              <w:t>Selection</w:t>
            </w:r>
            <w:r>
              <w:rPr>
                <w:sz w:val="22"/>
                <w:szCs w:val="22"/>
              </w:rPr>
              <w:t xml:space="preserve"> </w:t>
            </w:r>
            <w:r w:rsidRPr="00F764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 Statutory</w:t>
            </w:r>
          </w:p>
        </w:tc>
      </w:tr>
      <w:tr w:rsidR="00792DE9" w:rsidRPr="00F764E4" w14:paraId="1546E32F" w14:textId="77777777" w:rsidTr="0024081A">
        <w:trPr>
          <w:trHeight w:val="53"/>
        </w:trPr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4766" w14:textId="77777777" w:rsidR="00792DE9" w:rsidRPr="00F764E4" w:rsidRDefault="00792DE9" w:rsidP="00792DE9">
            <w:pPr>
              <w:rPr>
                <w:b/>
                <w:sz w:val="4"/>
                <w:szCs w:val="4"/>
              </w:rPr>
            </w:pPr>
          </w:p>
        </w:tc>
      </w:tr>
      <w:tr w:rsidR="00DC4D4E" w:rsidRPr="00BF7DE0" w14:paraId="45AD404F" w14:textId="77777777" w:rsidTr="0024081A">
        <w:trPr>
          <w:trHeight w:val="323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2E5B" w14:textId="77777777" w:rsidR="0024081A" w:rsidRPr="0024081A" w:rsidRDefault="0024081A" w:rsidP="0024081A">
            <w:pPr>
              <w:pStyle w:val="ListParagraph"/>
              <w:numPr>
                <w:ilvl w:val="0"/>
                <w:numId w:val="2"/>
              </w:numPr>
              <w:ind w:left="32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If Sole Source Contract, contract form includes self-certification language</w:t>
            </w:r>
            <w:r w:rsidRPr="00FC1537">
              <w:rPr>
                <w:sz w:val="22"/>
                <w:szCs w:val="22"/>
              </w:rPr>
              <w:t xml:space="preserve">?   </w:t>
            </w:r>
            <w:r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537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C1537">
              <w:rPr>
                <w:sz w:val="22"/>
                <w:szCs w:val="22"/>
              </w:rPr>
              <w:fldChar w:fldCharType="end"/>
            </w:r>
            <w:r w:rsidRPr="00FC1537">
              <w:rPr>
                <w:sz w:val="22"/>
                <w:szCs w:val="22"/>
              </w:rPr>
              <w:t xml:space="preserve"> Yes  </w:t>
            </w:r>
            <w:r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537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C1537">
              <w:rPr>
                <w:sz w:val="22"/>
                <w:szCs w:val="22"/>
              </w:rPr>
              <w:fldChar w:fldCharType="end"/>
            </w:r>
            <w:r w:rsidRPr="00FC1537">
              <w:rPr>
                <w:sz w:val="22"/>
                <w:szCs w:val="22"/>
              </w:rPr>
              <w:t xml:space="preserve">  N</w:t>
            </w:r>
            <w:r>
              <w:rPr>
                <w:sz w:val="22"/>
                <w:szCs w:val="22"/>
              </w:rPr>
              <w:t>/A</w:t>
            </w:r>
          </w:p>
        </w:tc>
      </w:tr>
      <w:tr w:rsidR="00792DE9" w:rsidRPr="00BF7DE0" w14:paraId="7C3B5BE3" w14:textId="77777777" w:rsidTr="0024081A">
        <w:trPr>
          <w:trHeight w:val="323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C14" w14:textId="77777777" w:rsidR="00792DE9" w:rsidRPr="00FC1537" w:rsidRDefault="0009053B" w:rsidP="0009053B">
            <w:pPr>
              <w:pStyle w:val="ListParagraph"/>
              <w:numPr>
                <w:ilvl w:val="0"/>
                <w:numId w:val="2"/>
              </w:numPr>
              <w:ind w:left="32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92DE9" w:rsidRPr="00FC1537">
              <w:rPr>
                <w:sz w:val="22"/>
                <w:szCs w:val="22"/>
              </w:rPr>
              <w:t>ontract include</w:t>
            </w:r>
            <w:r>
              <w:rPr>
                <w:sz w:val="22"/>
                <w:szCs w:val="22"/>
              </w:rPr>
              <w:t>s</w:t>
            </w:r>
            <w:r w:rsidR="00792DE9" w:rsidRPr="00FC1537">
              <w:rPr>
                <w:sz w:val="22"/>
                <w:szCs w:val="22"/>
              </w:rPr>
              <w:t xml:space="preserve"> </w:t>
            </w:r>
            <w:r w:rsidR="00792DE9" w:rsidRPr="00FC1537">
              <w:rPr>
                <w:b/>
                <w:sz w:val="22"/>
                <w:szCs w:val="22"/>
              </w:rPr>
              <w:t>performance measures</w:t>
            </w:r>
            <w:r>
              <w:rPr>
                <w:b/>
                <w:sz w:val="22"/>
                <w:szCs w:val="22"/>
              </w:rPr>
              <w:t>/guarantees</w:t>
            </w:r>
            <w:r w:rsidR="00792DE9" w:rsidRPr="00FC1537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ensure th</w:t>
            </w:r>
            <w:r w:rsidR="00792DE9" w:rsidRPr="00FC1537">
              <w:rPr>
                <w:sz w:val="22"/>
                <w:szCs w:val="22"/>
              </w:rPr>
              <w:t xml:space="preserve">e quality and/or results of the service?   </w:t>
            </w:r>
            <w:r w:rsidR="00792DE9"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2DE9" w:rsidRPr="00FC1537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="00792DE9" w:rsidRPr="00FC1537">
              <w:rPr>
                <w:sz w:val="22"/>
                <w:szCs w:val="22"/>
              </w:rPr>
              <w:fldChar w:fldCharType="end"/>
            </w:r>
            <w:r w:rsidR="00792DE9" w:rsidRPr="00FC1537">
              <w:rPr>
                <w:sz w:val="22"/>
                <w:szCs w:val="22"/>
              </w:rPr>
              <w:t xml:space="preserve"> Yes  </w:t>
            </w:r>
            <w:r w:rsidR="00792DE9"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2DE9" w:rsidRPr="00FC1537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="00792DE9" w:rsidRPr="00FC1537">
              <w:rPr>
                <w:sz w:val="22"/>
                <w:szCs w:val="22"/>
              </w:rPr>
              <w:fldChar w:fldCharType="end"/>
            </w:r>
            <w:r w:rsidR="00792DE9" w:rsidRPr="00FC1537">
              <w:rPr>
                <w:sz w:val="22"/>
                <w:szCs w:val="22"/>
              </w:rPr>
              <w:t xml:space="preserve">  No</w:t>
            </w:r>
          </w:p>
        </w:tc>
      </w:tr>
      <w:tr w:rsidR="00792DE9" w14:paraId="346BFD99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40FE64" w14:textId="77777777" w:rsidR="00792DE9" w:rsidRPr="00F764E4" w:rsidRDefault="00792DE9" w:rsidP="00847A53">
            <w:pPr>
              <w:rPr>
                <w:b/>
              </w:rPr>
            </w:pPr>
            <w:r w:rsidRPr="00F764E4">
              <w:rPr>
                <w:b/>
              </w:rPr>
              <w:t xml:space="preserve">IV.   </w:t>
            </w:r>
            <w:r w:rsidRPr="00F764E4">
              <w:rPr>
                <w:b/>
                <w:sz w:val="22"/>
                <w:szCs w:val="22"/>
              </w:rPr>
              <w:t xml:space="preserve">TYPE OF AGREEMENT </w:t>
            </w:r>
            <w:r w:rsidRPr="009348BD">
              <w:rPr>
                <w:sz w:val="22"/>
                <w:szCs w:val="22"/>
              </w:rPr>
              <w:t xml:space="preserve">(select </w:t>
            </w:r>
            <w:r w:rsidR="00847A53">
              <w:rPr>
                <w:sz w:val="22"/>
                <w:szCs w:val="22"/>
              </w:rPr>
              <w:t>all that apply</w:t>
            </w:r>
            <w:r w:rsidRPr="009348BD">
              <w:rPr>
                <w:sz w:val="22"/>
                <w:szCs w:val="22"/>
              </w:rPr>
              <w:t>)</w:t>
            </w:r>
          </w:p>
        </w:tc>
      </w:tr>
      <w:tr w:rsidR="00D16E49" w14:paraId="5B09E91F" w14:textId="77777777" w:rsidTr="0024081A">
        <w:trPr>
          <w:trHeight w:val="575"/>
        </w:trPr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40F" w14:textId="77777777" w:rsidR="00D16E49" w:rsidRDefault="00D16E49" w:rsidP="00D16E49">
            <w:pPr>
              <w:ind w:right="432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 Service</w:t>
            </w:r>
          </w:p>
          <w:p w14:paraId="6A5EA63E" w14:textId="77777777" w:rsidR="00D16E49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Non-Personal S</w:t>
            </w:r>
            <w:r w:rsidRPr="000852EB">
              <w:rPr>
                <w:sz w:val="22"/>
                <w:szCs w:val="22"/>
              </w:rPr>
              <w:t>ervice</w:t>
            </w:r>
            <w:r>
              <w:rPr>
                <w:sz w:val="22"/>
                <w:szCs w:val="22"/>
              </w:rPr>
              <w:t xml:space="preserve"> </w:t>
            </w:r>
          </w:p>
          <w:p w14:paraId="4C1C8DB6" w14:textId="77777777" w:rsidR="00D16E49" w:rsidRPr="000852EB" w:rsidRDefault="007F790A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</w:t>
            </w:r>
            <w:r w:rsidR="00D16E49" w:rsidRPr="009C05B0">
              <w:rPr>
                <w:sz w:val="22"/>
                <w:szCs w:val="22"/>
              </w:rPr>
              <w:t>Commodity</w:t>
            </w:r>
          </w:p>
        </w:tc>
        <w:tc>
          <w:tcPr>
            <w:tcW w:w="9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C40" w14:textId="77777777" w:rsidR="00562631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Construction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Arch/Eng</w:t>
            </w:r>
            <w:r>
              <w:rPr>
                <w:sz w:val="22"/>
                <w:szCs w:val="22"/>
              </w:rPr>
              <w:t>.</w:t>
            </w:r>
            <w:r w:rsidRPr="000852EB">
              <w:rPr>
                <w:sz w:val="22"/>
                <w:szCs w:val="22"/>
              </w:rPr>
              <w:t xml:space="preserve">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Marketing</w:t>
            </w:r>
            <w:r w:rsidRPr="000852EB">
              <w:rPr>
                <w:sz w:val="22"/>
                <w:szCs w:val="22"/>
              </w:rPr>
              <w:t xml:space="preserve">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Info. Tech.</w:t>
            </w:r>
            <w:r>
              <w:rPr>
                <w:sz w:val="22"/>
                <w:szCs w:val="22"/>
              </w:rPr>
              <w:t xml:space="preserve">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Prof. Service  </w:t>
            </w:r>
          </w:p>
          <w:p w14:paraId="7760FAFB" w14:textId="77777777" w:rsidR="00562631" w:rsidRDefault="00562631" w:rsidP="00D16E49">
            <w:pPr>
              <w:rPr>
                <w:sz w:val="22"/>
                <w:szCs w:val="22"/>
              </w:rPr>
            </w:pPr>
          </w:p>
          <w:p w14:paraId="5E897993" w14:textId="77777777" w:rsidR="00D16E49" w:rsidRPr="00847A53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Retiree/Former SOV </w:t>
            </w:r>
            <w:r>
              <w:rPr>
                <w:sz w:val="22"/>
                <w:szCs w:val="22"/>
              </w:rPr>
              <w:t xml:space="preserve">EE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Financial Trans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Zero-Dollar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Privatization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Other</w:t>
            </w:r>
          </w:p>
        </w:tc>
      </w:tr>
      <w:tr w:rsidR="00D16E49" w14:paraId="2F4BC601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1399B" w14:textId="77777777" w:rsidR="00D16E49" w:rsidRPr="00F764E4" w:rsidRDefault="00D16E49" w:rsidP="00D16E49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V.     SUITABILITY FOR CONTRACT FOR SERVICE</w:t>
            </w:r>
          </w:p>
        </w:tc>
      </w:tr>
      <w:tr w:rsidR="00D16E49" w14:paraId="25A32A4E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7CDE9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14:paraId="64F15283" w14:textId="77777777" w:rsidTr="0024081A"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AB0D3" w14:textId="77777777" w:rsidR="00D16E49" w:rsidRPr="00F764E4" w:rsidRDefault="00D16E49" w:rsidP="00D16E49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Yes</w:t>
            </w:r>
          </w:p>
        </w:tc>
        <w:bookmarkEnd w:id="8"/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7B39" w14:textId="77777777" w:rsidR="00D16E49" w:rsidRPr="00F764E4" w:rsidRDefault="00D16E49" w:rsidP="00D16E49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bookmarkEnd w:id="9"/>
            <w:r w:rsidRPr="00F764E4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1B30" w14:textId="77777777" w:rsidR="00D16E49" w:rsidRPr="000852EB" w:rsidRDefault="00D16E49" w:rsidP="00D16E49">
            <w:pPr>
              <w:ind w:right="-144"/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F61F8B">
              <w:rPr>
                <w:sz w:val="22"/>
                <w:szCs w:val="22"/>
              </w:rPr>
            </w:r>
            <w:r w:rsidR="00F61F8B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E669" w14:textId="77777777" w:rsidR="00D16E49" w:rsidRPr="000852EB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t>Does this contract meet the determination of an Independent Contractor?  I</w:t>
            </w:r>
            <w:r>
              <w:rPr>
                <w:sz w:val="22"/>
                <w:szCs w:val="22"/>
              </w:rPr>
              <w:t>f</w:t>
            </w:r>
            <w:r w:rsidRPr="000852EB">
              <w:rPr>
                <w:sz w:val="22"/>
                <w:szCs w:val="22"/>
              </w:rPr>
              <w:t xml:space="preserve"> “NO”, the cont</w:t>
            </w:r>
            <w:r w:rsidR="00805EBE">
              <w:rPr>
                <w:sz w:val="22"/>
                <w:szCs w:val="22"/>
              </w:rPr>
              <w:t>r</w:t>
            </w:r>
            <w:r w:rsidRPr="000852EB">
              <w:rPr>
                <w:sz w:val="22"/>
                <w:szCs w:val="22"/>
              </w:rPr>
              <w:t>actor must be set up and paid on payroll through the VTHR system.</w:t>
            </w:r>
          </w:p>
        </w:tc>
      </w:tr>
      <w:tr w:rsidR="00D16E49" w14:paraId="648DB7D5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F75BE9" w14:textId="77777777" w:rsidR="00D16E49" w:rsidRPr="00F764E4" w:rsidRDefault="00D16E49" w:rsidP="00D16E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CONTRACTING PLAN APPLICABLE</w:t>
            </w:r>
          </w:p>
        </w:tc>
      </w:tr>
      <w:tr w:rsidR="00D16E49" w14:paraId="40578394" w14:textId="77777777" w:rsidTr="0024081A">
        <w:trPr>
          <w:trHeight w:val="386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D71" w14:textId="77777777" w:rsidR="00D16E49" w:rsidRPr="000852EB" w:rsidRDefault="00D16E49" w:rsidP="00D16E49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 xml:space="preserve">Is any element of this contract subject to a pre-approved Agency/Dept. Contracting Waiver Plan?  </w:t>
            </w:r>
            <w:r w:rsidRPr="000852E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0852EB">
              <w:rPr>
                <w:sz w:val="20"/>
                <w:szCs w:val="20"/>
              </w:rPr>
              <w:fldChar w:fldCharType="end"/>
            </w:r>
            <w:r w:rsidRPr="000852EB">
              <w:rPr>
                <w:sz w:val="20"/>
                <w:szCs w:val="20"/>
              </w:rPr>
              <w:t xml:space="preserve">  Yes     </w:t>
            </w:r>
            <w:r w:rsidRPr="000852E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0852EB">
              <w:rPr>
                <w:sz w:val="20"/>
                <w:szCs w:val="20"/>
              </w:rPr>
              <w:fldChar w:fldCharType="end"/>
            </w:r>
            <w:r w:rsidRPr="000852EB">
              <w:rPr>
                <w:sz w:val="20"/>
                <w:szCs w:val="20"/>
              </w:rPr>
              <w:t xml:space="preserve">  No</w:t>
            </w:r>
          </w:p>
        </w:tc>
      </w:tr>
      <w:tr w:rsidR="00D16E49" w14:paraId="07DE6BC7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5FA233" w14:textId="77777777" w:rsidR="00D16E49" w:rsidRPr="00F764E4" w:rsidRDefault="00D16E49" w:rsidP="00D16E49">
            <w:pPr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II</w:t>
            </w:r>
            <w:r w:rsidRPr="00F764E4">
              <w:rPr>
                <w:b/>
                <w:sz w:val="22"/>
                <w:szCs w:val="22"/>
              </w:rPr>
              <w:t>.     CONFLICT OF INTEREST</w:t>
            </w:r>
          </w:p>
        </w:tc>
      </w:tr>
      <w:tr w:rsidR="00D16E49" w:rsidRPr="00F764E4" w14:paraId="000A361B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95E79" w14:textId="77777777" w:rsidR="00D16E49" w:rsidRPr="00F764E4" w:rsidRDefault="00D16E49" w:rsidP="00D16E49">
            <w:pPr>
              <w:rPr>
                <w:b/>
                <w:sz w:val="4"/>
                <w:szCs w:val="4"/>
              </w:rPr>
            </w:pPr>
          </w:p>
        </w:tc>
      </w:tr>
      <w:tr w:rsidR="00D16E49" w14:paraId="48808A28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5DE3" w14:textId="77777777" w:rsidR="00D16E49" w:rsidRPr="00F764E4" w:rsidRDefault="00D16E49" w:rsidP="00D16E49">
            <w:pPr>
              <w:spacing w:after="60"/>
              <w:rPr>
                <w:sz w:val="12"/>
                <w:szCs w:val="12"/>
              </w:rPr>
            </w:pPr>
            <w:r w:rsidRPr="00F764E4">
              <w:rPr>
                <w:sz w:val="18"/>
                <w:szCs w:val="18"/>
              </w:rPr>
              <w:t xml:space="preserve">By signing below, I </w:t>
            </w:r>
            <w:r>
              <w:rPr>
                <w:sz w:val="18"/>
                <w:szCs w:val="18"/>
              </w:rPr>
              <w:t xml:space="preserve">(Agency/Dept. Head) </w:t>
            </w:r>
            <w:r w:rsidRPr="00F764E4">
              <w:rPr>
                <w:sz w:val="18"/>
                <w:szCs w:val="18"/>
              </w:rPr>
              <w:t>certify that no person able to control or influence award of this contract had a pecuniary interest in its award or performance, either personally or through a member of his or her household, family, or business.</w:t>
            </w:r>
          </w:p>
        </w:tc>
      </w:tr>
      <w:tr w:rsidR="00D16E49" w14:paraId="3B4709BE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10CF5" w14:textId="77777777" w:rsidR="00D16E49" w:rsidRPr="00F764E4" w:rsidRDefault="00D16E49" w:rsidP="00D16E49">
            <w:pPr>
              <w:ind w:right="-144"/>
              <w:jc w:val="center"/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0"/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C01D" w14:textId="77777777" w:rsidR="00D16E49" w:rsidRPr="00F764E4" w:rsidRDefault="00D16E49" w:rsidP="00D16E49">
            <w:pPr>
              <w:jc w:val="center"/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7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1"/>
            <w:r w:rsidRPr="00F764E4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D959" w14:textId="77777777" w:rsidR="00D16E49" w:rsidRPr="00F764E4" w:rsidRDefault="00D16E49" w:rsidP="0009053B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t xml:space="preserve">Is there an “appearance” of a conflict of interest so that a reasonable person may conclude that this party was selected for improper reasons: (If yes, explain) </w:t>
            </w:r>
            <w:r w:rsidRPr="00F764E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64E4">
              <w:rPr>
                <w:sz w:val="18"/>
                <w:szCs w:val="18"/>
              </w:rPr>
              <w:instrText xml:space="preserve"> FORMTEXT </w:instrText>
            </w:r>
            <w:r w:rsidRPr="00F764E4">
              <w:rPr>
                <w:sz w:val="18"/>
                <w:szCs w:val="18"/>
              </w:rPr>
            </w:r>
            <w:r w:rsidRPr="00F764E4">
              <w:rPr>
                <w:sz w:val="18"/>
                <w:szCs w:val="18"/>
              </w:rPr>
              <w:fldChar w:fldCharType="separate"/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sz w:val="18"/>
                <w:szCs w:val="18"/>
              </w:rPr>
              <w:fldChar w:fldCharType="end"/>
            </w:r>
          </w:p>
        </w:tc>
      </w:tr>
      <w:tr w:rsidR="00D16E49" w:rsidRPr="00F764E4" w14:paraId="4E0453C0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2C5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14:paraId="08378D22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0DD1D5" w14:textId="77777777" w:rsidR="00D16E49" w:rsidRPr="00F764E4" w:rsidRDefault="00D16E49" w:rsidP="00D16E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F764E4">
              <w:rPr>
                <w:b/>
                <w:sz w:val="22"/>
                <w:szCs w:val="22"/>
              </w:rPr>
              <w:t>I.   PRIOR APPROVALS REQUIRED OR REQUESTED</w:t>
            </w:r>
          </w:p>
        </w:tc>
      </w:tr>
      <w:tr w:rsidR="00D16E49" w:rsidRPr="00F764E4" w14:paraId="3DC412F7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E0008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:rsidRPr="00F764E4" w14:paraId="74096341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86254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8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2"/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0E6C4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3"/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1B429" w14:textId="77777777" w:rsidR="00D16E49" w:rsidRPr="000852EB" w:rsidRDefault="00D16E49" w:rsidP="00D16E49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Certified by the At</w:t>
            </w:r>
            <w:r>
              <w:rPr>
                <w:sz w:val="20"/>
                <w:szCs w:val="20"/>
              </w:rPr>
              <w:t>torney General under 3 V.S.A. § 342</w:t>
            </w:r>
            <w:r w:rsidRPr="00085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(sign line #4 below)</w:t>
            </w:r>
          </w:p>
        </w:tc>
      </w:tr>
      <w:tr w:rsidR="00D16E49" w:rsidRPr="00F764E4" w14:paraId="14E3DBA9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1B711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8C3CB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C1A90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Attorney General review As To Form</w:t>
            </w:r>
            <w:r w:rsidR="001F098D">
              <w:rPr>
                <w:sz w:val="20"/>
                <w:szCs w:val="20"/>
              </w:rPr>
              <w:t xml:space="preserve"> is required </w:t>
            </w:r>
            <w:r w:rsidR="008B4944">
              <w:rPr>
                <w:sz w:val="20"/>
                <w:szCs w:val="20"/>
              </w:rPr>
              <w:t xml:space="preserve">($25,000 and above) </w:t>
            </w:r>
            <w:r w:rsidR="001F098D">
              <w:rPr>
                <w:sz w:val="20"/>
                <w:szCs w:val="20"/>
              </w:rPr>
              <w:t>or</w:t>
            </w:r>
            <w:r w:rsidR="008B4944">
              <w:rPr>
                <w:sz w:val="20"/>
                <w:szCs w:val="20"/>
              </w:rPr>
              <w:t xml:space="preserve"> otherwise </w:t>
            </w:r>
            <w:r w:rsidR="001F098D">
              <w:rPr>
                <w:sz w:val="20"/>
                <w:szCs w:val="20"/>
              </w:rPr>
              <w:t>requested</w:t>
            </w:r>
            <w:r w:rsidR="0009053B" w:rsidRPr="0009053B">
              <w:rPr>
                <w:sz w:val="20"/>
                <w:szCs w:val="20"/>
              </w:rPr>
              <w:t>:</w:t>
            </w:r>
            <w:r w:rsidR="001F098D" w:rsidRPr="001F098D">
              <w:rPr>
                <w:sz w:val="20"/>
                <w:szCs w:val="20"/>
                <w:u w:val="single"/>
              </w:rPr>
              <w:t xml:space="preserve">  </w:t>
            </w:r>
            <w:r w:rsidR="0009053B" w:rsidRPr="001F098D">
              <w:rPr>
                <w:sz w:val="20"/>
                <w:szCs w:val="20"/>
                <w:u w:val="single"/>
              </w:rPr>
              <w:t xml:space="preserve"> </w:t>
            </w:r>
            <w:r w:rsidR="001F098D" w:rsidRPr="001F098D"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 w:rsidR="001F098D" w:rsidRPr="001F098D">
              <w:rPr>
                <w:sz w:val="20"/>
                <w:szCs w:val="20"/>
                <w:u w:val="single"/>
              </w:rPr>
              <w:t xml:space="preserve">  </w:t>
            </w:r>
            <w:r w:rsidR="001F098D">
              <w:rPr>
                <w:sz w:val="20"/>
                <w:szCs w:val="20"/>
              </w:rPr>
              <w:t xml:space="preserve"> </w:t>
            </w:r>
            <w:r w:rsidRPr="001F098D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AAG initial)</w:t>
            </w:r>
          </w:p>
        </w:tc>
      </w:tr>
      <w:tr w:rsidR="00D16E49" w:rsidRPr="00F764E4" w14:paraId="103B8567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919A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4850F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14833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 xml:space="preserve">Agreement must be approved by the </w:t>
            </w:r>
            <w:r w:rsidR="00A53060">
              <w:rPr>
                <w:sz w:val="20"/>
                <w:szCs w:val="20"/>
              </w:rPr>
              <w:t>Secretary</w:t>
            </w:r>
            <w:r w:rsidRPr="000852EB">
              <w:rPr>
                <w:sz w:val="20"/>
                <w:szCs w:val="20"/>
              </w:rPr>
              <w:t xml:space="preserve"> of </w:t>
            </w:r>
            <w:r w:rsidR="00A53060">
              <w:rPr>
                <w:sz w:val="20"/>
                <w:szCs w:val="20"/>
              </w:rPr>
              <w:t>ADS</w:t>
            </w:r>
            <w:r w:rsidR="0009053B">
              <w:rPr>
                <w:sz w:val="20"/>
                <w:szCs w:val="20"/>
              </w:rPr>
              <w:t>/CIO</w:t>
            </w:r>
          </w:p>
        </w:tc>
      </w:tr>
      <w:tr w:rsidR="00D16E49" w:rsidRPr="00F764E4" w14:paraId="4744C915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6EB9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992CA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11239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approved by the CMO</w:t>
            </w:r>
            <w:r w:rsidR="000905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for Marketing services over $2</w:t>
            </w:r>
            <w:r w:rsidRPr="000852EB">
              <w:rPr>
                <w:sz w:val="20"/>
                <w:szCs w:val="20"/>
              </w:rPr>
              <w:t>5,000</w:t>
            </w:r>
          </w:p>
        </w:tc>
      </w:tr>
      <w:tr w:rsidR="00D16E49" w:rsidRPr="00F764E4" w14:paraId="50F0BE7F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30332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E6378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9EF3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approved by Comm. Human Resources</w:t>
            </w:r>
            <w:r w:rsidR="0009053B">
              <w:rPr>
                <w:sz w:val="20"/>
                <w:szCs w:val="20"/>
              </w:rPr>
              <w:t xml:space="preserve">: for </w:t>
            </w:r>
            <w:r w:rsidRPr="000852EB">
              <w:rPr>
                <w:sz w:val="20"/>
                <w:szCs w:val="20"/>
              </w:rPr>
              <w:t>Privatization, Retirees</w:t>
            </w:r>
            <w:r w:rsidR="000B506F">
              <w:rPr>
                <w:sz w:val="20"/>
                <w:szCs w:val="20"/>
              </w:rPr>
              <w:t xml:space="preserve">, </w:t>
            </w:r>
            <w:r w:rsidRPr="000852EB">
              <w:rPr>
                <w:sz w:val="20"/>
                <w:szCs w:val="20"/>
              </w:rPr>
              <w:t>Former Employees</w:t>
            </w:r>
            <w:r w:rsidR="000B506F">
              <w:rPr>
                <w:sz w:val="20"/>
                <w:szCs w:val="20"/>
              </w:rPr>
              <w:t>, &amp; if a Contract fails the IRS test.</w:t>
            </w:r>
          </w:p>
        </w:tc>
      </w:tr>
      <w:tr w:rsidR="00D16E49" w:rsidRPr="00F764E4" w14:paraId="36E6178F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8EF65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4"/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4C6B0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2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F61F8B">
              <w:rPr>
                <w:sz w:val="20"/>
                <w:szCs w:val="20"/>
              </w:rPr>
            </w:r>
            <w:r w:rsidR="00F61F8B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5"/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3558" w14:textId="77777777" w:rsidR="00D16E49" w:rsidRPr="000852EB" w:rsidRDefault="00D16E49" w:rsidP="00D16E49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approved by the Secretary of Administration</w:t>
            </w:r>
          </w:p>
        </w:tc>
      </w:tr>
      <w:tr w:rsidR="00D16E49" w14:paraId="2D2E2F30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155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14:paraId="0E113A4E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D51EF3" w14:textId="77777777" w:rsidR="00D16E49" w:rsidRPr="00F764E4" w:rsidRDefault="00D16E49" w:rsidP="00D16E49">
            <w:pPr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X</w:t>
            </w:r>
            <w:r w:rsidRPr="00F764E4">
              <w:rPr>
                <w:b/>
                <w:sz w:val="22"/>
                <w:szCs w:val="22"/>
              </w:rPr>
              <w:t>.  AGENCY/DEPARTMENT HEAD CERTIFICATION; APPROVAL</w:t>
            </w:r>
          </w:p>
        </w:tc>
      </w:tr>
      <w:tr w:rsidR="00D16E49" w14:paraId="1B321CD0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676A3" w14:textId="77777777" w:rsidR="00D16E49" w:rsidRPr="00F764E4" w:rsidRDefault="00D16E49" w:rsidP="00D16E49">
            <w:pPr>
              <w:rPr>
                <w:i/>
                <w:sz w:val="22"/>
                <w:szCs w:val="22"/>
              </w:rPr>
            </w:pPr>
            <w:r w:rsidRPr="00F764E4">
              <w:rPr>
                <w:i/>
                <w:sz w:val="22"/>
                <w:szCs w:val="22"/>
              </w:rPr>
              <w:t>I have made reasonable inquiry as to the accuracy of the above information</w:t>
            </w:r>
            <w:r>
              <w:rPr>
                <w:i/>
                <w:sz w:val="22"/>
                <w:szCs w:val="22"/>
              </w:rPr>
              <w:t xml:space="preserve"> (sign in order)</w:t>
            </w:r>
            <w:r w:rsidRPr="00F764E4">
              <w:rPr>
                <w:i/>
                <w:sz w:val="22"/>
                <w:szCs w:val="22"/>
              </w:rPr>
              <w:t>:</w:t>
            </w:r>
          </w:p>
        </w:tc>
      </w:tr>
      <w:tr w:rsidR="00D16E49" w:rsidRPr="00F764E4" w14:paraId="6DD83525" w14:textId="77777777" w:rsidTr="0024081A">
        <w:trPr>
          <w:trHeight w:val="288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829FB" w14:textId="77777777" w:rsidR="00D16E49" w:rsidRPr="00832D1C" w:rsidRDefault="00D16E49" w:rsidP="00D16E49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BF7AE5" w14:textId="77777777" w:rsidR="00D16E49" w:rsidRPr="00FB0125" w:rsidRDefault="00D16E49" w:rsidP="00D16E49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DA6EA5" w14:textId="77777777" w:rsidR="00D16E49" w:rsidRPr="00FB0125" w:rsidRDefault="00D16E49" w:rsidP="00D16E49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38669" w14:textId="77777777" w:rsidR="00D16E49" w:rsidRPr="00FB0125" w:rsidRDefault="00D16E49" w:rsidP="00D16E49">
            <w:pPr>
              <w:rPr>
                <w:sz w:val="22"/>
                <w:szCs w:val="22"/>
              </w:rPr>
            </w:pPr>
          </w:p>
        </w:tc>
      </w:tr>
      <w:tr w:rsidR="00D16E49" w:rsidRPr="00FF5AFB" w14:paraId="12B035D4" w14:textId="77777777" w:rsidTr="0024081A">
        <w:trPr>
          <w:trHeight w:val="26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BC5D4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1-Date</w:t>
            </w: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11362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1-Agency/Department Head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16760" w14:textId="77777777" w:rsidR="00D16E49" w:rsidRPr="00FF5AFB" w:rsidRDefault="00D16E49" w:rsidP="00D16E49">
            <w:pPr>
              <w:jc w:val="both"/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  <w:r w:rsidRPr="00FF5AF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7A05F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2-Agency Secretary (if required)</w:t>
            </w:r>
          </w:p>
        </w:tc>
      </w:tr>
      <w:tr w:rsidR="00D16E49" w:rsidRPr="00FF5AFB" w14:paraId="4CBCC554" w14:textId="77777777" w:rsidTr="0024081A">
        <w:trPr>
          <w:trHeight w:val="53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D0DCD47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588C64D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B2C69F0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1E90098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2C889FA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26235F5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</w:tr>
      <w:tr w:rsidR="00D16E49" w:rsidRPr="00FF5AFB" w14:paraId="6F912CFD" w14:textId="77777777" w:rsidTr="0024081A">
        <w:trPr>
          <w:trHeight w:val="323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B12BE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a</w:t>
            </w:r>
            <w:r w:rsidRPr="00FF5AFB">
              <w:rPr>
                <w:b/>
                <w:sz w:val="20"/>
                <w:szCs w:val="20"/>
              </w:rPr>
              <w:t>-Date</w:t>
            </w:r>
          </w:p>
        </w:tc>
        <w:tc>
          <w:tcPr>
            <w:tcW w:w="19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AB3BA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a</w:t>
            </w:r>
            <w:r w:rsidRPr="00FF5AFB">
              <w:rPr>
                <w:b/>
                <w:sz w:val="20"/>
                <w:szCs w:val="20"/>
              </w:rPr>
              <w:t>-CIO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DC2F5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b</w:t>
            </w:r>
            <w:r w:rsidRPr="00FF5AFB">
              <w:rPr>
                <w:b/>
                <w:sz w:val="20"/>
                <w:szCs w:val="20"/>
              </w:rPr>
              <w:t>-Date</w:t>
            </w:r>
          </w:p>
        </w:tc>
        <w:tc>
          <w:tcPr>
            <w:tcW w:w="332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D14E2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b</w:t>
            </w:r>
            <w:r w:rsidRPr="00FF5AFB">
              <w:rPr>
                <w:b/>
                <w:sz w:val="20"/>
                <w:szCs w:val="20"/>
              </w:rPr>
              <w:t>-CMO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700CF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c</w:t>
            </w:r>
            <w:r w:rsidRPr="00FF5AFB">
              <w:rPr>
                <w:b/>
                <w:sz w:val="20"/>
                <w:szCs w:val="20"/>
              </w:rPr>
              <w:t>-Date</w:t>
            </w:r>
          </w:p>
        </w:tc>
        <w:tc>
          <w:tcPr>
            <w:tcW w:w="278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6F5D1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c</w:t>
            </w:r>
            <w:r w:rsidRPr="00FF5AFB">
              <w:rPr>
                <w:b/>
                <w:sz w:val="20"/>
                <w:szCs w:val="20"/>
              </w:rPr>
              <w:t>-Commissioner DHR</w:t>
            </w:r>
          </w:p>
        </w:tc>
      </w:tr>
      <w:tr w:rsidR="00D16E49" w:rsidRPr="00FF5AFB" w14:paraId="51596F61" w14:textId="77777777" w:rsidTr="0024081A">
        <w:trPr>
          <w:trHeight w:val="53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77CC7D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1ECA483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E700BE9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B85A6B5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</w:tr>
      <w:tr w:rsidR="00D16E49" w:rsidRPr="00FF5AFB" w14:paraId="14D22691" w14:textId="77777777" w:rsidTr="0024081A">
        <w:trPr>
          <w:trHeight w:val="233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2BF5E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4-Date</w:t>
            </w: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45EE7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4-Attorney General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9912C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5-Date</w:t>
            </w: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02E0" w14:textId="77777777" w:rsidR="00D16E49" w:rsidRPr="00FF5AFB" w:rsidRDefault="00186817" w:rsidP="00D16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5-Secretary o</w:t>
            </w:r>
            <w:r w:rsidR="00D16E49" w:rsidRPr="00FF5AFB">
              <w:rPr>
                <w:b/>
                <w:sz w:val="20"/>
                <w:szCs w:val="20"/>
              </w:rPr>
              <w:t>f Administration</w:t>
            </w:r>
          </w:p>
        </w:tc>
      </w:tr>
    </w:tbl>
    <w:p w14:paraId="5D1E5553" w14:textId="77777777" w:rsidR="00BE7FF4" w:rsidRPr="00FF5AFB" w:rsidRDefault="00BE7FF4" w:rsidP="00832D1C">
      <w:pPr>
        <w:rPr>
          <w:sz w:val="20"/>
          <w:szCs w:val="20"/>
        </w:rPr>
      </w:pPr>
    </w:p>
    <w:sectPr w:rsidR="00BE7FF4" w:rsidRPr="00FF5AFB" w:rsidSect="00832D1C">
      <w:pgSz w:w="12240" w:h="15840" w:code="1"/>
      <w:pgMar w:top="180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8392" w14:textId="77777777" w:rsidR="0054386F" w:rsidRDefault="0054386F">
      <w:r>
        <w:separator/>
      </w:r>
    </w:p>
  </w:endnote>
  <w:endnote w:type="continuationSeparator" w:id="0">
    <w:p w14:paraId="33216B6F" w14:textId="77777777" w:rsidR="0054386F" w:rsidRDefault="005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4A62" w14:textId="77777777" w:rsidR="0054386F" w:rsidRDefault="0054386F">
      <w:r>
        <w:separator/>
      </w:r>
    </w:p>
  </w:footnote>
  <w:footnote w:type="continuationSeparator" w:id="0">
    <w:p w14:paraId="03112492" w14:textId="77777777" w:rsidR="0054386F" w:rsidRDefault="0054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7EF"/>
    <w:multiLevelType w:val="hybridMultilevel"/>
    <w:tmpl w:val="974A7BE8"/>
    <w:lvl w:ilvl="0" w:tplc="17AEA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3AC"/>
    <w:multiLevelType w:val="hybridMultilevel"/>
    <w:tmpl w:val="EE747F74"/>
    <w:lvl w:ilvl="0" w:tplc="031A56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400"/>
    <w:multiLevelType w:val="hybridMultilevel"/>
    <w:tmpl w:val="DD40767A"/>
    <w:lvl w:ilvl="0" w:tplc="69B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22967"/>
    <w:multiLevelType w:val="hybridMultilevel"/>
    <w:tmpl w:val="FED8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7166"/>
    <w:multiLevelType w:val="hybridMultilevel"/>
    <w:tmpl w:val="6BB6A77C"/>
    <w:lvl w:ilvl="0" w:tplc="69B60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5F90"/>
    <w:multiLevelType w:val="hybridMultilevel"/>
    <w:tmpl w:val="4594B4B2"/>
    <w:lvl w:ilvl="0" w:tplc="69B60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0DCF"/>
    <w:multiLevelType w:val="hybridMultilevel"/>
    <w:tmpl w:val="8F2035B4"/>
    <w:lvl w:ilvl="0" w:tplc="C10C986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66CB4"/>
    <w:multiLevelType w:val="hybridMultilevel"/>
    <w:tmpl w:val="314EDF4C"/>
    <w:lvl w:ilvl="0" w:tplc="1016630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6F9"/>
    <w:multiLevelType w:val="hybridMultilevel"/>
    <w:tmpl w:val="BE88EAB0"/>
    <w:lvl w:ilvl="0" w:tplc="36908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5EC4"/>
    <w:multiLevelType w:val="hybridMultilevel"/>
    <w:tmpl w:val="BB4CC1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548FA"/>
    <w:multiLevelType w:val="hybridMultilevel"/>
    <w:tmpl w:val="B96633AA"/>
    <w:lvl w:ilvl="0" w:tplc="69B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BA"/>
    <w:rsid w:val="0000338B"/>
    <w:rsid w:val="00023817"/>
    <w:rsid w:val="00031944"/>
    <w:rsid w:val="00037955"/>
    <w:rsid w:val="00041844"/>
    <w:rsid w:val="0004505F"/>
    <w:rsid w:val="0005667C"/>
    <w:rsid w:val="00056C9D"/>
    <w:rsid w:val="00064076"/>
    <w:rsid w:val="000852EB"/>
    <w:rsid w:val="0009053B"/>
    <w:rsid w:val="000A26EA"/>
    <w:rsid w:val="000B506F"/>
    <w:rsid w:val="000C6F4B"/>
    <w:rsid w:val="000D1533"/>
    <w:rsid w:val="000E3746"/>
    <w:rsid w:val="001004F2"/>
    <w:rsid w:val="00104B53"/>
    <w:rsid w:val="00116AE8"/>
    <w:rsid w:val="00150233"/>
    <w:rsid w:val="00155A59"/>
    <w:rsid w:val="001678BA"/>
    <w:rsid w:val="001865C6"/>
    <w:rsid w:val="00186817"/>
    <w:rsid w:val="00196846"/>
    <w:rsid w:val="001A0E02"/>
    <w:rsid w:val="001A2296"/>
    <w:rsid w:val="001A3AC9"/>
    <w:rsid w:val="001B0A06"/>
    <w:rsid w:val="001B0C7C"/>
    <w:rsid w:val="001F098D"/>
    <w:rsid w:val="001F6852"/>
    <w:rsid w:val="00213F92"/>
    <w:rsid w:val="00237034"/>
    <w:rsid w:val="0024081A"/>
    <w:rsid w:val="00256CB9"/>
    <w:rsid w:val="00290341"/>
    <w:rsid w:val="0029176F"/>
    <w:rsid w:val="002A645F"/>
    <w:rsid w:val="002C021A"/>
    <w:rsid w:val="002D3BDD"/>
    <w:rsid w:val="0030586F"/>
    <w:rsid w:val="00325C59"/>
    <w:rsid w:val="00331A0C"/>
    <w:rsid w:val="00367FED"/>
    <w:rsid w:val="003704EE"/>
    <w:rsid w:val="003809F0"/>
    <w:rsid w:val="0038265C"/>
    <w:rsid w:val="00386F43"/>
    <w:rsid w:val="00387618"/>
    <w:rsid w:val="00391176"/>
    <w:rsid w:val="0039207E"/>
    <w:rsid w:val="003A59B3"/>
    <w:rsid w:val="003C3F87"/>
    <w:rsid w:val="003C7E4A"/>
    <w:rsid w:val="003E0B84"/>
    <w:rsid w:val="004174FD"/>
    <w:rsid w:val="00420D17"/>
    <w:rsid w:val="0042321B"/>
    <w:rsid w:val="00423C39"/>
    <w:rsid w:val="00425337"/>
    <w:rsid w:val="00431A31"/>
    <w:rsid w:val="00491B6C"/>
    <w:rsid w:val="004B616B"/>
    <w:rsid w:val="004E1FEF"/>
    <w:rsid w:val="004E5B76"/>
    <w:rsid w:val="0052353B"/>
    <w:rsid w:val="00530AE0"/>
    <w:rsid w:val="00536CB2"/>
    <w:rsid w:val="00541AF4"/>
    <w:rsid w:val="0054386F"/>
    <w:rsid w:val="00552D70"/>
    <w:rsid w:val="00562631"/>
    <w:rsid w:val="005735AF"/>
    <w:rsid w:val="00573705"/>
    <w:rsid w:val="00575C6C"/>
    <w:rsid w:val="0058055D"/>
    <w:rsid w:val="005A040D"/>
    <w:rsid w:val="005D72A1"/>
    <w:rsid w:val="005E1D12"/>
    <w:rsid w:val="005E6A6C"/>
    <w:rsid w:val="005F638A"/>
    <w:rsid w:val="005F71EF"/>
    <w:rsid w:val="00616DD2"/>
    <w:rsid w:val="006250E4"/>
    <w:rsid w:val="006252D6"/>
    <w:rsid w:val="006359E4"/>
    <w:rsid w:val="006532CC"/>
    <w:rsid w:val="0066156F"/>
    <w:rsid w:val="00664B69"/>
    <w:rsid w:val="00665AF3"/>
    <w:rsid w:val="00690A01"/>
    <w:rsid w:val="00691F18"/>
    <w:rsid w:val="00695E9F"/>
    <w:rsid w:val="006A6F97"/>
    <w:rsid w:val="006B7DB5"/>
    <w:rsid w:val="006C4714"/>
    <w:rsid w:val="006E525C"/>
    <w:rsid w:val="006F334F"/>
    <w:rsid w:val="00724950"/>
    <w:rsid w:val="00726350"/>
    <w:rsid w:val="00735937"/>
    <w:rsid w:val="007417C1"/>
    <w:rsid w:val="00745C9D"/>
    <w:rsid w:val="0075278C"/>
    <w:rsid w:val="00753C0F"/>
    <w:rsid w:val="00754E2D"/>
    <w:rsid w:val="00760D8A"/>
    <w:rsid w:val="00764CD9"/>
    <w:rsid w:val="0077415D"/>
    <w:rsid w:val="0077419E"/>
    <w:rsid w:val="007767A8"/>
    <w:rsid w:val="00790ED6"/>
    <w:rsid w:val="007916ED"/>
    <w:rsid w:val="00792DE9"/>
    <w:rsid w:val="007B0D79"/>
    <w:rsid w:val="007B4711"/>
    <w:rsid w:val="007C6387"/>
    <w:rsid w:val="007E3738"/>
    <w:rsid w:val="007F790A"/>
    <w:rsid w:val="00805EBE"/>
    <w:rsid w:val="008135A7"/>
    <w:rsid w:val="00832D1C"/>
    <w:rsid w:val="00836BB7"/>
    <w:rsid w:val="008416A7"/>
    <w:rsid w:val="00844A0A"/>
    <w:rsid w:val="00847A53"/>
    <w:rsid w:val="0085402D"/>
    <w:rsid w:val="00854B57"/>
    <w:rsid w:val="00861C32"/>
    <w:rsid w:val="0088290C"/>
    <w:rsid w:val="00883A2C"/>
    <w:rsid w:val="0088723E"/>
    <w:rsid w:val="008939ED"/>
    <w:rsid w:val="00893A87"/>
    <w:rsid w:val="00895B7D"/>
    <w:rsid w:val="0089663B"/>
    <w:rsid w:val="008A0239"/>
    <w:rsid w:val="008B09FA"/>
    <w:rsid w:val="008B4944"/>
    <w:rsid w:val="008B5467"/>
    <w:rsid w:val="008C08E3"/>
    <w:rsid w:val="008D1CC6"/>
    <w:rsid w:val="008D4DF2"/>
    <w:rsid w:val="008D6CE5"/>
    <w:rsid w:val="008E0A84"/>
    <w:rsid w:val="008F4761"/>
    <w:rsid w:val="008F52EA"/>
    <w:rsid w:val="00903E78"/>
    <w:rsid w:val="00905F27"/>
    <w:rsid w:val="00910B61"/>
    <w:rsid w:val="00916FD4"/>
    <w:rsid w:val="00930218"/>
    <w:rsid w:val="00932944"/>
    <w:rsid w:val="009348BD"/>
    <w:rsid w:val="009470E0"/>
    <w:rsid w:val="00956D13"/>
    <w:rsid w:val="00970EDD"/>
    <w:rsid w:val="00980134"/>
    <w:rsid w:val="00986ACD"/>
    <w:rsid w:val="009A72EA"/>
    <w:rsid w:val="009C05B0"/>
    <w:rsid w:val="009C7306"/>
    <w:rsid w:val="00A00D77"/>
    <w:rsid w:val="00A01E9F"/>
    <w:rsid w:val="00A129D3"/>
    <w:rsid w:val="00A15D09"/>
    <w:rsid w:val="00A21B94"/>
    <w:rsid w:val="00A35614"/>
    <w:rsid w:val="00A438A5"/>
    <w:rsid w:val="00A45EF0"/>
    <w:rsid w:val="00A47BE4"/>
    <w:rsid w:val="00A524EA"/>
    <w:rsid w:val="00A53060"/>
    <w:rsid w:val="00A7555C"/>
    <w:rsid w:val="00A83080"/>
    <w:rsid w:val="00A835E3"/>
    <w:rsid w:val="00A962E6"/>
    <w:rsid w:val="00AA53E4"/>
    <w:rsid w:val="00AC51C0"/>
    <w:rsid w:val="00AD0320"/>
    <w:rsid w:val="00AD5393"/>
    <w:rsid w:val="00AD730B"/>
    <w:rsid w:val="00AE560E"/>
    <w:rsid w:val="00B033A8"/>
    <w:rsid w:val="00B13002"/>
    <w:rsid w:val="00B46030"/>
    <w:rsid w:val="00B801DC"/>
    <w:rsid w:val="00B83BC4"/>
    <w:rsid w:val="00B8635E"/>
    <w:rsid w:val="00BB1138"/>
    <w:rsid w:val="00BB548D"/>
    <w:rsid w:val="00BB7714"/>
    <w:rsid w:val="00BC6B5D"/>
    <w:rsid w:val="00BD52F7"/>
    <w:rsid w:val="00BE7FF4"/>
    <w:rsid w:val="00BF077C"/>
    <w:rsid w:val="00BF7DE0"/>
    <w:rsid w:val="00C278C7"/>
    <w:rsid w:val="00C34B27"/>
    <w:rsid w:val="00C403CB"/>
    <w:rsid w:val="00C42F2F"/>
    <w:rsid w:val="00C43DDA"/>
    <w:rsid w:val="00C47501"/>
    <w:rsid w:val="00C55406"/>
    <w:rsid w:val="00C71182"/>
    <w:rsid w:val="00C931EC"/>
    <w:rsid w:val="00CB284B"/>
    <w:rsid w:val="00CB6496"/>
    <w:rsid w:val="00CC148B"/>
    <w:rsid w:val="00CE1E84"/>
    <w:rsid w:val="00CE2DA1"/>
    <w:rsid w:val="00D01BBE"/>
    <w:rsid w:val="00D02A15"/>
    <w:rsid w:val="00D125A1"/>
    <w:rsid w:val="00D16E49"/>
    <w:rsid w:val="00D1769D"/>
    <w:rsid w:val="00D21B15"/>
    <w:rsid w:val="00D65979"/>
    <w:rsid w:val="00D70DF3"/>
    <w:rsid w:val="00D91ED3"/>
    <w:rsid w:val="00DA29B4"/>
    <w:rsid w:val="00DA7FD6"/>
    <w:rsid w:val="00DB15CD"/>
    <w:rsid w:val="00DC2E5A"/>
    <w:rsid w:val="00DC4D4E"/>
    <w:rsid w:val="00DC7731"/>
    <w:rsid w:val="00DD5CB5"/>
    <w:rsid w:val="00DE1C40"/>
    <w:rsid w:val="00DE70F2"/>
    <w:rsid w:val="00DF2B44"/>
    <w:rsid w:val="00DF41D0"/>
    <w:rsid w:val="00E07F72"/>
    <w:rsid w:val="00E16193"/>
    <w:rsid w:val="00E172DD"/>
    <w:rsid w:val="00E206E3"/>
    <w:rsid w:val="00E21551"/>
    <w:rsid w:val="00E2744D"/>
    <w:rsid w:val="00E877DB"/>
    <w:rsid w:val="00EA5701"/>
    <w:rsid w:val="00EB70F3"/>
    <w:rsid w:val="00EC062D"/>
    <w:rsid w:val="00EC191E"/>
    <w:rsid w:val="00EC7422"/>
    <w:rsid w:val="00ED3C25"/>
    <w:rsid w:val="00EE1111"/>
    <w:rsid w:val="00EE29D6"/>
    <w:rsid w:val="00EE63B4"/>
    <w:rsid w:val="00EF5B10"/>
    <w:rsid w:val="00F06EDB"/>
    <w:rsid w:val="00F13299"/>
    <w:rsid w:val="00F27091"/>
    <w:rsid w:val="00F47E89"/>
    <w:rsid w:val="00F56FDF"/>
    <w:rsid w:val="00F61F8B"/>
    <w:rsid w:val="00F764E4"/>
    <w:rsid w:val="00F76B5A"/>
    <w:rsid w:val="00F81F8E"/>
    <w:rsid w:val="00FA4787"/>
    <w:rsid w:val="00FA754C"/>
    <w:rsid w:val="00FB0125"/>
    <w:rsid w:val="00FB1C97"/>
    <w:rsid w:val="00FB6BBC"/>
    <w:rsid w:val="00FC123F"/>
    <w:rsid w:val="00FC1537"/>
    <w:rsid w:val="00FC3424"/>
    <w:rsid w:val="00FD050C"/>
    <w:rsid w:val="00FD0CA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9D6BD"/>
  <w15:docId w15:val="{5E274457-74F3-4787-AE09-58B21EA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2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6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6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Zeller\AppData\Roaming\Microsoft\Templates\AA-14%20Form%202011%2012-6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990D-6A87-4034-8177-8D9134D8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AA-14 Form 2011 12-6-11</Template>
  <TotalTime>0</TotalTime>
  <Pages>1</Pages>
  <Words>539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 CONTRACT SUMMARY AND CERTIFICATION – Form AA-14</vt:lpstr>
    </vt:vector>
  </TitlesOfParts>
  <Company>State of Vermont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 CONTRACT SUMMARY AND CERTIFICATION – Form AA-14</dc:title>
  <dc:creator>susan.zeller</dc:creator>
  <cp:lastModifiedBy>Damore, Deborah</cp:lastModifiedBy>
  <cp:revision>2</cp:revision>
  <cp:lastPrinted>2010-09-17T20:10:00Z</cp:lastPrinted>
  <dcterms:created xsi:type="dcterms:W3CDTF">2018-12-12T19:57:00Z</dcterms:created>
  <dcterms:modified xsi:type="dcterms:W3CDTF">2018-12-12T19:57:00Z</dcterms:modified>
</cp:coreProperties>
</file>